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Cuadrculadetablaclara"/>
        <w:tblW w:w="1360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0637"/>
      </w:tblGrid>
      <w:tr w:rsidR="005D4AA0" w:rsidRPr="009F309F" w:rsidTr="009F309F">
        <w:tc>
          <w:tcPr>
            <w:tcW w:w="2972" w:type="dxa"/>
            <w:shd w:val="clear" w:color="auto" w:fill="9CC2E5" w:themeFill="accent1" w:themeFillTint="99"/>
          </w:tcPr>
          <w:p w:rsidR="005D4AA0" w:rsidRPr="009F309F" w:rsidRDefault="005D4AA0" w:rsidP="009B6BFB">
            <w:pPr>
              <w:rPr>
                <w:rFonts w:ascii="Verdana" w:hAnsi="Verdana"/>
                <w:b/>
                <w:sz w:val="20"/>
                <w:szCs w:val="18"/>
              </w:rPr>
            </w:pPr>
            <w:bookmarkStart w:id="0" w:name="_GoBack"/>
            <w:bookmarkEnd w:id="0"/>
            <w:r w:rsidRPr="009F309F">
              <w:rPr>
                <w:rFonts w:ascii="Verdana" w:hAnsi="Verdana"/>
                <w:b/>
                <w:sz w:val="20"/>
                <w:szCs w:val="18"/>
              </w:rPr>
              <w:t>Código del proyecto</w:t>
            </w:r>
          </w:p>
        </w:tc>
        <w:tc>
          <w:tcPr>
            <w:tcW w:w="10637" w:type="dxa"/>
          </w:tcPr>
          <w:sdt>
            <w:sdtPr>
              <w:rPr>
                <w:rFonts w:ascii="Verdana" w:hAnsi="Verdana"/>
                <w:spacing w:val="-10"/>
                <w:sz w:val="20"/>
                <w:szCs w:val="18"/>
              </w:rPr>
              <w:id w:val="-815787805"/>
              <w:placeholder>
                <w:docPart w:val="507AAFFE6BA44109AC0F76E017E99798"/>
              </w:placeholder>
            </w:sdtPr>
            <w:sdtEndPr/>
            <w:sdtContent>
              <w:p w:rsidR="005D4AA0" w:rsidRPr="009F309F" w:rsidRDefault="002A40B9" w:rsidP="002A40B9">
                <w:pPr>
                  <w:jc w:val="both"/>
                  <w:rPr>
                    <w:rFonts w:ascii="Verdana" w:hAnsi="Verdana"/>
                    <w:spacing w:val="-10"/>
                    <w:sz w:val="20"/>
                    <w:szCs w:val="18"/>
                  </w:rPr>
                </w:pPr>
                <w:r w:rsidRPr="009F309F">
                  <w:rPr>
                    <w:rFonts w:ascii="Verdana" w:hAnsi="Verdana"/>
                    <w:spacing w:val="-10"/>
                    <w:sz w:val="20"/>
                    <w:szCs w:val="18"/>
                  </w:rPr>
                  <w:t>ARII600001</w:t>
                </w:r>
              </w:p>
            </w:sdtContent>
          </w:sdt>
        </w:tc>
      </w:tr>
      <w:tr w:rsidR="005D4AA0" w:rsidRPr="009F309F" w:rsidTr="009F309F">
        <w:tc>
          <w:tcPr>
            <w:tcW w:w="2972" w:type="dxa"/>
            <w:shd w:val="clear" w:color="auto" w:fill="9CC2E5" w:themeFill="accent1" w:themeFillTint="99"/>
          </w:tcPr>
          <w:p w:rsidR="005D4AA0" w:rsidRPr="009F309F" w:rsidRDefault="005D4AA0" w:rsidP="009B6BFB">
            <w:pPr>
              <w:rPr>
                <w:rFonts w:ascii="Verdana" w:hAnsi="Verdana"/>
                <w:b/>
                <w:sz w:val="20"/>
                <w:szCs w:val="18"/>
              </w:rPr>
            </w:pPr>
            <w:r w:rsidRPr="009F309F">
              <w:rPr>
                <w:rFonts w:ascii="Verdana" w:hAnsi="Verdana"/>
                <w:b/>
                <w:sz w:val="20"/>
                <w:szCs w:val="18"/>
              </w:rPr>
              <w:t>Nombre del proyecto</w:t>
            </w:r>
          </w:p>
        </w:tc>
        <w:tc>
          <w:tcPr>
            <w:tcW w:w="10637" w:type="dxa"/>
          </w:tcPr>
          <w:p w:rsidR="005D4AA0" w:rsidRPr="009F309F" w:rsidRDefault="000D1CFA" w:rsidP="008358AA">
            <w:pPr>
              <w:jc w:val="both"/>
              <w:rPr>
                <w:rFonts w:ascii="Verdana" w:hAnsi="Verdana"/>
                <w:b/>
                <w:i/>
                <w:spacing w:val="-10"/>
                <w:sz w:val="20"/>
                <w:szCs w:val="18"/>
              </w:rPr>
            </w:pPr>
            <w:r w:rsidRPr="009F309F">
              <w:rPr>
                <w:rFonts w:ascii="Verdana" w:hAnsi="Verdana"/>
                <w:b/>
                <w:i/>
                <w:spacing w:val="-10"/>
                <w:sz w:val="20"/>
                <w:szCs w:val="18"/>
              </w:rPr>
              <w:t>“</w:t>
            </w:r>
            <w:sdt>
              <w:sdtPr>
                <w:rPr>
                  <w:rFonts w:ascii="Verdana" w:hAnsi="Verdana"/>
                  <w:b/>
                  <w:i/>
                  <w:spacing w:val="-10"/>
                  <w:sz w:val="20"/>
                  <w:szCs w:val="18"/>
                </w:rPr>
                <w:id w:val="2120407738"/>
                <w:placeholder>
                  <w:docPart w:val="2990B5A4A6704199AE5BFAE907412E1B"/>
                </w:placeholder>
              </w:sdtPr>
              <w:sdtEndPr/>
              <w:sdtContent>
                <w:r w:rsidR="008358AA" w:rsidRPr="009F309F">
                  <w:rPr>
                    <w:rFonts w:ascii="Verdana" w:eastAsia="Verdana,Arial" w:hAnsi="Verdana" w:cs="Verdana,Arial"/>
                    <w:b/>
                    <w:bCs/>
                    <w:spacing w:val="-10"/>
                    <w:sz w:val="20"/>
                    <w:szCs w:val="18"/>
                  </w:rPr>
                  <w:t>Establecimiento de bandas de flores nativas para fomentar poblaciones de artrópodos funcionales en predios frutícolas de la Región Metropolitana.</w:t>
                </w:r>
              </w:sdtContent>
            </w:sdt>
            <w:r w:rsidRPr="009F309F">
              <w:rPr>
                <w:rFonts w:ascii="Verdana" w:hAnsi="Verdana"/>
                <w:b/>
                <w:i/>
                <w:spacing w:val="-10"/>
                <w:sz w:val="20"/>
                <w:szCs w:val="18"/>
              </w:rPr>
              <w:t>”</w:t>
            </w:r>
          </w:p>
        </w:tc>
      </w:tr>
      <w:tr w:rsidR="005D4AA0" w:rsidRPr="009F309F" w:rsidTr="009F309F">
        <w:tc>
          <w:tcPr>
            <w:tcW w:w="2972" w:type="dxa"/>
            <w:shd w:val="clear" w:color="auto" w:fill="9CC2E5" w:themeFill="accent1" w:themeFillTint="99"/>
          </w:tcPr>
          <w:p w:rsidR="005D4AA0" w:rsidRPr="009F309F" w:rsidRDefault="005D4AA0" w:rsidP="009B6BFB">
            <w:pPr>
              <w:rPr>
                <w:rFonts w:ascii="Verdana" w:hAnsi="Verdana"/>
                <w:b/>
                <w:sz w:val="20"/>
                <w:szCs w:val="18"/>
              </w:rPr>
            </w:pPr>
            <w:r w:rsidRPr="009F309F">
              <w:rPr>
                <w:rFonts w:ascii="Verdana" w:hAnsi="Verdana"/>
                <w:b/>
                <w:sz w:val="20"/>
                <w:szCs w:val="18"/>
              </w:rPr>
              <w:t xml:space="preserve">Región </w:t>
            </w:r>
          </w:p>
        </w:tc>
        <w:sdt>
          <w:sdtPr>
            <w:rPr>
              <w:rFonts w:ascii="Verdana" w:hAnsi="Verdana"/>
              <w:spacing w:val="-10"/>
              <w:sz w:val="20"/>
              <w:szCs w:val="18"/>
            </w:rPr>
            <w:id w:val="-1236620615"/>
            <w:placeholder>
              <w:docPart w:val="3403FFC7884D4A8D8ADC44F369994A79"/>
            </w:placeholder>
          </w:sdtPr>
          <w:sdtEndPr/>
          <w:sdtContent>
            <w:tc>
              <w:tcPr>
                <w:tcW w:w="10637" w:type="dxa"/>
              </w:tcPr>
              <w:p w:rsidR="005D4AA0" w:rsidRPr="009F309F" w:rsidRDefault="002A40B9" w:rsidP="002A40B9">
                <w:pPr>
                  <w:jc w:val="both"/>
                  <w:rPr>
                    <w:rFonts w:ascii="Verdana" w:hAnsi="Verdana"/>
                    <w:spacing w:val="-10"/>
                    <w:sz w:val="20"/>
                    <w:szCs w:val="18"/>
                  </w:rPr>
                </w:pPr>
                <w:r w:rsidRPr="009F309F">
                  <w:rPr>
                    <w:rFonts w:ascii="Verdana" w:hAnsi="Verdana"/>
                    <w:spacing w:val="-10"/>
                    <w:sz w:val="20"/>
                    <w:szCs w:val="18"/>
                  </w:rPr>
                  <w:t>Metropolitana</w:t>
                </w:r>
              </w:p>
            </w:tc>
          </w:sdtContent>
        </w:sdt>
      </w:tr>
      <w:tr w:rsidR="005D4AA0" w:rsidRPr="009F309F" w:rsidTr="009F309F">
        <w:tc>
          <w:tcPr>
            <w:tcW w:w="2972" w:type="dxa"/>
            <w:shd w:val="clear" w:color="auto" w:fill="9CC2E5" w:themeFill="accent1" w:themeFillTint="99"/>
          </w:tcPr>
          <w:p w:rsidR="005D4AA0" w:rsidRPr="009F309F" w:rsidRDefault="005D4AA0" w:rsidP="009B6BFB">
            <w:pPr>
              <w:rPr>
                <w:rFonts w:ascii="Verdana" w:hAnsi="Verdana"/>
                <w:b/>
                <w:sz w:val="20"/>
                <w:szCs w:val="18"/>
              </w:rPr>
            </w:pPr>
            <w:r w:rsidRPr="009F309F">
              <w:rPr>
                <w:rFonts w:ascii="Verdana" w:hAnsi="Verdana"/>
                <w:b/>
                <w:sz w:val="20"/>
                <w:szCs w:val="18"/>
              </w:rPr>
              <w:t>Fecha inicio /término</w:t>
            </w:r>
          </w:p>
        </w:tc>
        <w:sdt>
          <w:sdtPr>
            <w:rPr>
              <w:rFonts w:ascii="Verdana" w:hAnsi="Verdana"/>
              <w:spacing w:val="-10"/>
              <w:sz w:val="20"/>
              <w:szCs w:val="18"/>
            </w:rPr>
            <w:id w:val="-1881696257"/>
            <w:placeholder>
              <w:docPart w:val="05D79F183B8149EC8164709650FA0610"/>
            </w:placeholder>
          </w:sdtPr>
          <w:sdtEndPr/>
          <w:sdtContent>
            <w:tc>
              <w:tcPr>
                <w:tcW w:w="10637" w:type="dxa"/>
              </w:tcPr>
              <w:p w:rsidR="005D4AA0" w:rsidRPr="009F309F" w:rsidRDefault="002A40B9" w:rsidP="002A40B9">
                <w:pPr>
                  <w:jc w:val="both"/>
                  <w:rPr>
                    <w:rFonts w:ascii="Verdana" w:hAnsi="Verdana"/>
                    <w:spacing w:val="-10"/>
                    <w:sz w:val="20"/>
                    <w:szCs w:val="18"/>
                  </w:rPr>
                </w:pPr>
                <w:r w:rsidRPr="009F309F">
                  <w:rPr>
                    <w:rFonts w:ascii="Verdana" w:hAnsi="Verdana"/>
                    <w:spacing w:val="-10"/>
                    <w:sz w:val="20"/>
                    <w:szCs w:val="18"/>
                  </w:rPr>
                  <w:t xml:space="preserve">30 nov 2016 / </w:t>
                </w:r>
                <w:r w:rsidR="009B16FF" w:rsidRPr="009F309F">
                  <w:rPr>
                    <w:rFonts w:ascii="Verdana" w:hAnsi="Verdana"/>
                    <w:spacing w:val="-10"/>
                    <w:sz w:val="20"/>
                    <w:szCs w:val="18"/>
                  </w:rPr>
                  <w:t>30 nov 2018</w:t>
                </w:r>
              </w:p>
            </w:tc>
          </w:sdtContent>
        </w:sdt>
      </w:tr>
      <w:tr w:rsidR="005D4AA0" w:rsidRPr="009F309F" w:rsidTr="009F309F">
        <w:tc>
          <w:tcPr>
            <w:tcW w:w="2972" w:type="dxa"/>
            <w:shd w:val="clear" w:color="auto" w:fill="9CC2E5" w:themeFill="accent1" w:themeFillTint="99"/>
          </w:tcPr>
          <w:p w:rsidR="005D4AA0" w:rsidRPr="009F309F" w:rsidRDefault="005D4AA0" w:rsidP="009B6BFB">
            <w:pPr>
              <w:rPr>
                <w:rFonts w:ascii="Verdana" w:hAnsi="Verdana"/>
                <w:b/>
                <w:sz w:val="20"/>
                <w:szCs w:val="18"/>
              </w:rPr>
            </w:pPr>
            <w:r w:rsidRPr="009F309F">
              <w:rPr>
                <w:rFonts w:ascii="Verdana" w:hAnsi="Verdana"/>
                <w:b/>
                <w:sz w:val="20"/>
                <w:szCs w:val="18"/>
              </w:rPr>
              <w:t>Institución beneficiaria</w:t>
            </w:r>
          </w:p>
        </w:tc>
        <w:sdt>
          <w:sdtPr>
            <w:rPr>
              <w:rFonts w:ascii="Verdana" w:hAnsi="Verdana"/>
              <w:spacing w:val="-10"/>
              <w:sz w:val="20"/>
              <w:szCs w:val="18"/>
            </w:rPr>
            <w:id w:val="1129362740"/>
            <w:placeholder>
              <w:docPart w:val="E7BE1ACDEDDC489A94D864B9387BD247"/>
            </w:placeholder>
          </w:sdtPr>
          <w:sdtEndPr/>
          <w:sdtContent>
            <w:tc>
              <w:tcPr>
                <w:tcW w:w="10637" w:type="dxa"/>
              </w:tcPr>
              <w:p w:rsidR="005D4AA0" w:rsidRPr="009F309F" w:rsidRDefault="009B16FF" w:rsidP="009B16FF">
                <w:pPr>
                  <w:jc w:val="both"/>
                  <w:rPr>
                    <w:rFonts w:ascii="Verdana" w:hAnsi="Verdana"/>
                    <w:spacing w:val="-10"/>
                    <w:sz w:val="20"/>
                    <w:szCs w:val="18"/>
                  </w:rPr>
                </w:pPr>
                <w:r w:rsidRPr="009F309F">
                  <w:rPr>
                    <w:rFonts w:ascii="Verdana" w:hAnsi="Verdana"/>
                    <w:spacing w:val="-10"/>
                    <w:sz w:val="20"/>
                    <w:szCs w:val="18"/>
                  </w:rPr>
                  <w:t>Pontificia Universidad Católica de Chile</w:t>
                </w:r>
              </w:p>
            </w:tc>
          </w:sdtContent>
        </w:sdt>
      </w:tr>
      <w:tr w:rsidR="005D4AA0" w:rsidRPr="009F309F" w:rsidTr="009F309F">
        <w:tc>
          <w:tcPr>
            <w:tcW w:w="2972" w:type="dxa"/>
            <w:shd w:val="clear" w:color="auto" w:fill="9CC2E5" w:themeFill="accent1" w:themeFillTint="99"/>
          </w:tcPr>
          <w:p w:rsidR="005D4AA0" w:rsidRPr="009F309F" w:rsidRDefault="005D4AA0" w:rsidP="009B6BFB">
            <w:pPr>
              <w:rPr>
                <w:rFonts w:ascii="Verdana" w:hAnsi="Verdana"/>
                <w:b/>
                <w:sz w:val="20"/>
                <w:szCs w:val="18"/>
              </w:rPr>
            </w:pPr>
            <w:r w:rsidRPr="009F309F">
              <w:rPr>
                <w:rFonts w:ascii="Verdana" w:hAnsi="Verdana"/>
                <w:b/>
                <w:sz w:val="20"/>
                <w:szCs w:val="18"/>
              </w:rPr>
              <w:t>Instituciones asociadas</w:t>
            </w:r>
          </w:p>
        </w:tc>
        <w:sdt>
          <w:sdtPr>
            <w:rPr>
              <w:rFonts w:ascii="Verdana" w:hAnsi="Verdana"/>
              <w:spacing w:val="-10"/>
              <w:sz w:val="20"/>
              <w:szCs w:val="18"/>
            </w:rPr>
            <w:id w:val="1987589868"/>
            <w:placeholder>
              <w:docPart w:val="0B114880CBBF4BC5987EF1D7DF267187"/>
            </w:placeholder>
          </w:sdtPr>
          <w:sdtEndPr/>
          <w:sdtContent>
            <w:tc>
              <w:tcPr>
                <w:tcW w:w="10637" w:type="dxa"/>
              </w:tcPr>
              <w:p w:rsidR="005D4AA0" w:rsidRPr="009F309F" w:rsidRDefault="009B16FF" w:rsidP="008358AA">
                <w:pPr>
                  <w:jc w:val="both"/>
                  <w:rPr>
                    <w:rFonts w:ascii="Verdana" w:hAnsi="Verdana"/>
                    <w:spacing w:val="-10"/>
                    <w:sz w:val="20"/>
                    <w:szCs w:val="18"/>
                  </w:rPr>
                </w:pPr>
                <w:r w:rsidRPr="009F309F">
                  <w:rPr>
                    <w:rFonts w:ascii="Verdana" w:hAnsi="Verdana"/>
                    <w:spacing w:val="-10"/>
                    <w:sz w:val="20"/>
                    <w:szCs w:val="18"/>
                  </w:rPr>
                  <w:t xml:space="preserve">FIRE (Fundación Internacional de Restauración Ecológica) , Agrícola Fusión , Sociedad Agrícola </w:t>
                </w:r>
                <w:proofErr w:type="spellStart"/>
                <w:r w:rsidRPr="009F309F">
                  <w:rPr>
                    <w:rFonts w:ascii="Verdana" w:hAnsi="Verdana"/>
                    <w:spacing w:val="-10"/>
                    <w:sz w:val="20"/>
                    <w:szCs w:val="18"/>
                  </w:rPr>
                  <w:t>Naltagua</w:t>
                </w:r>
                <w:proofErr w:type="spellEnd"/>
                <w:r w:rsidRPr="009F309F">
                  <w:rPr>
                    <w:rFonts w:ascii="Verdana" w:hAnsi="Verdana"/>
                    <w:spacing w:val="-10"/>
                    <w:sz w:val="20"/>
                    <w:szCs w:val="18"/>
                  </w:rPr>
                  <w:t xml:space="preserve"> Ltda., </w:t>
                </w:r>
                <w:proofErr w:type="spellStart"/>
                <w:r w:rsidRPr="009F309F">
                  <w:rPr>
                    <w:rFonts w:ascii="Verdana" w:hAnsi="Verdana"/>
                    <w:spacing w:val="-10"/>
                    <w:sz w:val="20"/>
                    <w:szCs w:val="18"/>
                  </w:rPr>
                  <w:t>Agricom</w:t>
                </w:r>
                <w:proofErr w:type="spellEnd"/>
                <w:r w:rsidRPr="009F309F">
                  <w:rPr>
                    <w:rFonts w:ascii="Verdana" w:hAnsi="Verdana"/>
                    <w:spacing w:val="-10"/>
                    <w:sz w:val="20"/>
                    <w:szCs w:val="18"/>
                  </w:rPr>
                  <w:t xml:space="preserve"> Ltda. , Agrícola </w:t>
                </w:r>
                <w:proofErr w:type="spellStart"/>
                <w:r w:rsidRPr="009F309F">
                  <w:rPr>
                    <w:rFonts w:ascii="Verdana" w:hAnsi="Verdana"/>
                    <w:spacing w:val="-10"/>
                    <w:sz w:val="20"/>
                    <w:szCs w:val="18"/>
                  </w:rPr>
                  <w:t>Polpaico</w:t>
                </w:r>
                <w:proofErr w:type="spellEnd"/>
                <w:r w:rsidRPr="009F309F">
                  <w:rPr>
                    <w:rFonts w:ascii="Verdana" w:hAnsi="Verdana"/>
                    <w:spacing w:val="-10"/>
                    <w:sz w:val="20"/>
                    <w:szCs w:val="18"/>
                  </w:rPr>
                  <w:t xml:space="preserve"> </w:t>
                </w:r>
              </w:p>
            </w:tc>
          </w:sdtContent>
        </w:sdt>
      </w:tr>
      <w:tr w:rsidR="005D4AA0" w:rsidRPr="009F309F" w:rsidTr="009F309F">
        <w:tc>
          <w:tcPr>
            <w:tcW w:w="2972" w:type="dxa"/>
            <w:shd w:val="clear" w:color="auto" w:fill="9CC2E5" w:themeFill="accent1" w:themeFillTint="99"/>
          </w:tcPr>
          <w:p w:rsidR="005D4AA0" w:rsidRPr="009F309F" w:rsidRDefault="005D4AA0" w:rsidP="009B6BFB">
            <w:pPr>
              <w:jc w:val="both"/>
              <w:rPr>
                <w:rFonts w:ascii="Verdana" w:hAnsi="Verdana"/>
                <w:b/>
                <w:sz w:val="20"/>
                <w:szCs w:val="18"/>
              </w:rPr>
            </w:pPr>
            <w:r w:rsidRPr="009F309F">
              <w:rPr>
                <w:rFonts w:ascii="Verdana" w:hAnsi="Verdana"/>
                <w:b/>
                <w:sz w:val="20"/>
                <w:szCs w:val="18"/>
              </w:rPr>
              <w:t>Director/a del proyecto</w:t>
            </w:r>
          </w:p>
        </w:tc>
        <w:sdt>
          <w:sdtPr>
            <w:rPr>
              <w:rFonts w:ascii="Verdana" w:hAnsi="Verdana"/>
              <w:spacing w:val="-10"/>
              <w:sz w:val="20"/>
              <w:szCs w:val="18"/>
            </w:rPr>
            <w:id w:val="-1457329381"/>
            <w:placeholder>
              <w:docPart w:val="504465D2B48B493A9E50A17B088B1D48"/>
            </w:placeholder>
          </w:sdtPr>
          <w:sdtEndPr/>
          <w:sdtContent>
            <w:tc>
              <w:tcPr>
                <w:tcW w:w="10637" w:type="dxa"/>
              </w:tcPr>
              <w:p w:rsidR="005D4AA0" w:rsidRPr="009F309F" w:rsidRDefault="009B16FF" w:rsidP="009B16FF">
                <w:pPr>
                  <w:jc w:val="both"/>
                  <w:rPr>
                    <w:rFonts w:ascii="Verdana" w:hAnsi="Verdana"/>
                    <w:spacing w:val="-10"/>
                    <w:sz w:val="20"/>
                    <w:szCs w:val="18"/>
                  </w:rPr>
                </w:pPr>
                <w:r w:rsidRPr="009F309F">
                  <w:rPr>
                    <w:rFonts w:ascii="Verdana" w:hAnsi="Verdana"/>
                    <w:spacing w:val="-10"/>
                    <w:sz w:val="20"/>
                    <w:szCs w:val="18"/>
                  </w:rPr>
                  <w:t>Alejandra Ester Muñoz González</w:t>
                </w:r>
              </w:p>
            </w:tc>
          </w:sdtContent>
        </w:sdt>
      </w:tr>
      <w:tr w:rsidR="005D4AA0" w:rsidRPr="009F309F" w:rsidTr="009F309F">
        <w:tc>
          <w:tcPr>
            <w:tcW w:w="2972" w:type="dxa"/>
            <w:shd w:val="clear" w:color="auto" w:fill="9CC2E5" w:themeFill="accent1" w:themeFillTint="99"/>
          </w:tcPr>
          <w:p w:rsidR="005D4AA0" w:rsidRPr="009F309F" w:rsidRDefault="005D4AA0" w:rsidP="009B6BFB">
            <w:pPr>
              <w:rPr>
                <w:rFonts w:ascii="Verdana" w:hAnsi="Verdana"/>
                <w:b/>
                <w:sz w:val="20"/>
                <w:szCs w:val="18"/>
              </w:rPr>
            </w:pPr>
            <w:r w:rsidRPr="009F309F">
              <w:rPr>
                <w:rFonts w:ascii="Verdana" w:hAnsi="Verdana"/>
                <w:b/>
                <w:sz w:val="20"/>
                <w:szCs w:val="18"/>
              </w:rPr>
              <w:t>Objetivo del proyecto</w:t>
            </w:r>
          </w:p>
        </w:tc>
        <w:sdt>
          <w:sdtPr>
            <w:rPr>
              <w:spacing w:val="-10"/>
            </w:rPr>
            <w:id w:val="1268041457"/>
            <w:placeholder>
              <w:docPart w:val="516DB35EF08949849CEF037D955B8B88"/>
            </w:placeholder>
          </w:sdtPr>
          <w:sdtEndPr/>
          <w:sdtContent>
            <w:tc>
              <w:tcPr>
                <w:tcW w:w="10637" w:type="dxa"/>
              </w:tcPr>
              <w:p w:rsidR="005D4AA0" w:rsidRPr="009F309F" w:rsidRDefault="00682605" w:rsidP="009F309F">
                <w:pPr>
                  <w:jc w:val="both"/>
                  <w:rPr>
                    <w:rFonts w:ascii="Verdana" w:hAnsi="Verdana"/>
                    <w:spacing w:val="-10"/>
                    <w:sz w:val="20"/>
                    <w:szCs w:val="18"/>
                  </w:rPr>
                </w:pPr>
                <w:r w:rsidRPr="009F309F">
                  <w:rPr>
                    <w:rFonts w:ascii="Verdana" w:hAnsi="Verdana"/>
                    <w:spacing w:val="-10"/>
                    <w:sz w:val="20"/>
                    <w:szCs w:val="18"/>
                  </w:rPr>
                  <w:t xml:space="preserve">Evaluación de efectividad del uso de bandas de flores con especies nativas, como estrategia de fomento de artrópodos benéficos (polinizadores y enemigos naturales de plagas) de paltos en la Región Metropolitana. Identificación del conjunto de flores en bandas con mejor desempeño en fomentar artrópodos clave, así como la identificación de las especies particulares de flora de mayor aceptación por parte de los artrópodos. Aumento del conocimiento y utilidad de la conservación y adecuado manejo de biodiversidad predial por parte de productores. </w:t>
                </w:r>
              </w:p>
            </w:tc>
          </w:sdtContent>
        </w:sdt>
      </w:tr>
      <w:tr w:rsidR="005D4AA0" w:rsidRPr="009F309F" w:rsidTr="009F309F">
        <w:tc>
          <w:tcPr>
            <w:tcW w:w="2972" w:type="dxa"/>
            <w:shd w:val="clear" w:color="auto" w:fill="9CC2E5" w:themeFill="accent1" w:themeFillTint="99"/>
          </w:tcPr>
          <w:p w:rsidR="005D4AA0" w:rsidRPr="009F309F" w:rsidRDefault="005D4AA0" w:rsidP="009B6BFB">
            <w:pPr>
              <w:rPr>
                <w:rFonts w:ascii="Verdana" w:hAnsi="Verdana"/>
                <w:b/>
                <w:sz w:val="20"/>
                <w:szCs w:val="18"/>
              </w:rPr>
            </w:pPr>
            <w:r w:rsidRPr="009F309F">
              <w:rPr>
                <w:rFonts w:ascii="Verdana" w:hAnsi="Verdana"/>
                <w:b/>
                <w:sz w:val="20"/>
                <w:szCs w:val="18"/>
              </w:rPr>
              <w:t>Descripción del proyecto</w:t>
            </w:r>
          </w:p>
        </w:tc>
        <w:sdt>
          <w:sdtPr>
            <w:rPr>
              <w:rFonts w:ascii="Verdana" w:hAnsi="Verdana"/>
              <w:sz w:val="20"/>
              <w:szCs w:val="18"/>
            </w:rPr>
            <w:id w:val="-2084988199"/>
            <w:placeholder>
              <w:docPart w:val="14126508E3AC4D12B66AF187C829AA21"/>
            </w:placeholder>
          </w:sdtPr>
          <w:sdtEndPr>
            <w:rPr>
              <w:spacing w:val="-10"/>
            </w:rPr>
          </w:sdtEndPr>
          <w:sdtContent>
            <w:tc>
              <w:tcPr>
                <w:tcW w:w="10637" w:type="dxa"/>
              </w:tcPr>
              <w:p w:rsidR="005D4AA0" w:rsidRPr="009F309F" w:rsidRDefault="00682605" w:rsidP="009F309F">
                <w:pPr>
                  <w:jc w:val="both"/>
                  <w:rPr>
                    <w:rFonts w:ascii="Verdana" w:hAnsi="Verdana" w:cs="Arial"/>
                    <w:sz w:val="20"/>
                    <w:szCs w:val="18"/>
                  </w:rPr>
                </w:pPr>
                <w:r w:rsidRPr="009F309F">
                  <w:rPr>
                    <w:rFonts w:ascii="Verdana" w:hAnsi="Verdana" w:cs="Arial"/>
                    <w:spacing w:val="-10"/>
                    <w:sz w:val="20"/>
                    <w:szCs w:val="18"/>
                  </w:rPr>
                  <w:t xml:space="preserve">La alarmante disminución de la población de polinizadores en Chile y el </w:t>
                </w:r>
                <w:r w:rsidR="008358AA" w:rsidRPr="009F309F">
                  <w:rPr>
                    <w:rFonts w:ascii="Verdana" w:hAnsi="Verdana" w:cs="Arial"/>
                    <w:spacing w:val="-10"/>
                    <w:sz w:val="20"/>
                    <w:szCs w:val="18"/>
                  </w:rPr>
                  <w:t>mundo, la</w:t>
                </w:r>
                <w:r w:rsidRPr="009F309F">
                  <w:rPr>
                    <w:rFonts w:ascii="Verdana" w:hAnsi="Verdana" w:cs="Arial"/>
                    <w:spacing w:val="-10"/>
                    <w:sz w:val="20"/>
                    <w:szCs w:val="18"/>
                  </w:rPr>
                  <w:t xml:space="preserve"> restricción de uso de insecticidas en algunos mercados y las exigencias de protocolos ambientales, generan la necesidad de fomentar la biodiversidad funcional de los agroecosistemas. </w:t>
                </w:r>
                <w:r w:rsidRPr="009F309F">
                  <w:rPr>
                    <w:rFonts w:ascii="Verdana" w:hAnsi="Verdana"/>
                    <w:spacing w:val="-10"/>
                    <w:sz w:val="20"/>
                    <w:szCs w:val="18"/>
                  </w:rPr>
                  <w:t>Esta biodiversidad funcional está constituida por organismos que contribuyen a la productividad predial mediante diversos mecanismos. Dentro de este grupo se encuentran los artrópodos funcionales, que contribuyen a la polinización de especies frutales y la regulación de plagas agrícolas.</w:t>
                </w:r>
                <w:r w:rsidR="009F309F" w:rsidRPr="009F309F">
                  <w:rPr>
                    <w:rFonts w:ascii="Verdana" w:hAnsi="Verdana"/>
                    <w:spacing w:val="-10"/>
                    <w:sz w:val="20"/>
                    <w:szCs w:val="18"/>
                  </w:rPr>
                  <w:t xml:space="preserve"> </w:t>
                </w:r>
                <w:r w:rsidRPr="009F309F">
                  <w:rPr>
                    <w:rFonts w:ascii="Verdana" w:hAnsi="Verdana" w:cs="Arial"/>
                    <w:spacing w:val="-10"/>
                    <w:sz w:val="20"/>
                    <w:szCs w:val="18"/>
                  </w:rPr>
                  <w:t>En Europa, una estrategia probada con éxito para incrementar la presencia de artrópodos funcionales en agroecosistemas son las bandas de flores, las cuales se disponen adyacentes a cultivos y permiten ofrecer refugio, sitios de hibernación y alimento como polen y néctar. Su presencia fomenta la abundancia de polinizadores y enemigos naturales de plagas, así como la biodiversidad local. Su uso en Chile se remite casi únicamente a viñas y predios orgánicos, con interés paisajístico y sin efectividad evaluada. Este proyecto contempla establecer bandas de flores nativas en predios de paltas de la Región Metropolitana. El uso de flora nativa resulta fundamental, puesto que la ecorregión Mediterránea de Chile central posee abundantes especies florales, muchas de ellas endémicas y, además, está altamente amenazada por el uso antrópico, por lo que su fomento</w:t>
                </w:r>
                <w:r w:rsidR="009F309F" w:rsidRPr="009F309F">
                  <w:rPr>
                    <w:rFonts w:ascii="Verdana" w:hAnsi="Verdana" w:cs="Arial"/>
                    <w:spacing w:val="-10"/>
                    <w:sz w:val="20"/>
                    <w:szCs w:val="18"/>
                  </w:rPr>
                  <w:t xml:space="preserve"> contribuye a su conservación. </w:t>
                </w:r>
                <w:r w:rsidRPr="009F309F">
                  <w:rPr>
                    <w:rFonts w:ascii="Verdana" w:hAnsi="Verdana" w:cs="Arial"/>
                    <w:spacing w:val="-10"/>
                    <w:sz w:val="20"/>
                    <w:szCs w:val="18"/>
                  </w:rPr>
                  <w:t>El proyecto busca evaluar la efectividad del uso de bandas de flores como estrategia de fomento de artrópodos funcionales, identificar el conjunto de flores con mejor desempeño en fomentar artrópodos clave y aumentar el conocimiento y utilidad de la conservación de la biodiversidad predial por parte de los productores.</w:t>
                </w:r>
                <w:r w:rsidR="009F309F" w:rsidRPr="009F309F">
                  <w:rPr>
                    <w:rFonts w:ascii="Verdana" w:hAnsi="Verdana" w:cs="Arial"/>
                    <w:spacing w:val="-10"/>
                    <w:sz w:val="20"/>
                    <w:szCs w:val="18"/>
                  </w:rPr>
                  <w:t xml:space="preserve"> </w:t>
                </w:r>
                <w:r w:rsidRPr="009F309F">
                  <w:rPr>
                    <w:rFonts w:ascii="Verdana" w:hAnsi="Verdana" w:cs="Arial"/>
                    <w:spacing w:val="-10"/>
                    <w:sz w:val="20"/>
                    <w:szCs w:val="18"/>
                  </w:rPr>
                  <w:t>En base a las experiencias internacionales, se espera que las bandas de flores contribuyan significativamente a aumentar la riqueza y abundancia de artrópodos funcionales, con la consiguiente disminución de plagas agrícolas, uso de pesticidas e intensidad de polinización.</w:t>
                </w:r>
              </w:p>
            </w:tc>
          </w:sdtContent>
        </w:sdt>
      </w:tr>
    </w:tbl>
    <w:p w:rsidR="007012F9" w:rsidRDefault="007012F9" w:rsidP="007012F9"/>
    <w:sectPr w:rsidR="007012F9" w:rsidSect="007012F9">
      <w:headerReference w:type="default" r:id="rId8"/>
      <w:footerReference w:type="default" r:id="rId9"/>
      <w:pgSz w:w="15840" w:h="12240" w:orient="landscape"/>
      <w:pgMar w:top="1701" w:right="1418" w:bottom="1701" w:left="1418" w:header="425" w:footer="2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877" w:rsidRDefault="00524877" w:rsidP="007012F9">
      <w:pPr>
        <w:spacing w:after="0" w:line="240" w:lineRule="auto"/>
      </w:pPr>
      <w:r>
        <w:separator/>
      </w:r>
    </w:p>
  </w:endnote>
  <w:endnote w:type="continuationSeparator" w:id="0">
    <w:p w:rsidR="00524877" w:rsidRDefault="00524877" w:rsidP="00701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Arial">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2F9" w:rsidRDefault="007012F9">
    <w:pPr>
      <w:pStyle w:val="Piedepgina"/>
    </w:pPr>
    <w:r>
      <w:rPr>
        <w:noProof/>
        <w:lang w:eastAsia="es-CL"/>
      </w:rPr>
      <w:drawing>
        <wp:anchor distT="0" distB="0" distL="114300" distR="114300" simplePos="0" relativeHeight="251658240" behindDoc="1" locked="0" layoutInCell="1" allowOverlap="1">
          <wp:simplePos x="0" y="0"/>
          <wp:positionH relativeFrom="column">
            <wp:posOffset>684072</wp:posOffset>
          </wp:positionH>
          <wp:positionV relativeFrom="paragraph">
            <wp:posOffset>-735330</wp:posOffset>
          </wp:positionV>
          <wp:extent cx="6998335" cy="953682"/>
          <wp:effectExtent l="0" t="0" r="0" b="0"/>
          <wp:wrapNone/>
          <wp:docPr id="28" name="Imagen 28" descr="/Users/fespejo/Library/Mobile Documents/com~apple~CloudDocs/LOGO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fespejo/Library/Mobile Documents/com~apple~CloudDocs/LOGO FOOT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98335" cy="953682"/>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877" w:rsidRDefault="00524877" w:rsidP="007012F9">
      <w:pPr>
        <w:spacing w:after="0" w:line="240" w:lineRule="auto"/>
      </w:pPr>
      <w:r>
        <w:separator/>
      </w:r>
    </w:p>
  </w:footnote>
  <w:footnote w:type="continuationSeparator" w:id="0">
    <w:p w:rsidR="00524877" w:rsidRDefault="00524877" w:rsidP="00701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2F9" w:rsidRDefault="007012F9">
    <w:pPr>
      <w:pStyle w:val="Encabezado"/>
    </w:pPr>
    <w:r>
      <w:rPr>
        <w:noProof/>
        <w:lang w:eastAsia="es-CL"/>
      </w:rPr>
      <w:drawing>
        <wp:inline distT="0" distB="0" distL="0" distR="0" wp14:anchorId="1A42BCB7" wp14:editId="0D4E67D7">
          <wp:extent cx="1169035" cy="1069544"/>
          <wp:effectExtent l="0" t="0" r="0" b="0"/>
          <wp:docPr id="27" name="Imagen 27" descr="/Users/fespejo/Library/Mobile Documents/com~apple~CloudDocs/LOGO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fespejo/Library/Mobile Documents/com~apple~CloudDocs/LOGO 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2267" cy="1081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B11A1"/>
    <w:multiLevelType w:val="hybridMultilevel"/>
    <w:tmpl w:val="0296720C"/>
    <w:lvl w:ilvl="0" w:tplc="55E46458">
      <w:start w:val="30"/>
      <w:numFmt w:val="bullet"/>
      <w:lvlText w:val="-"/>
      <w:lvlJc w:val="left"/>
      <w:pPr>
        <w:ind w:left="720" w:hanging="360"/>
      </w:pPr>
      <w:rPr>
        <w:rFonts w:ascii="Verdana" w:eastAsiaTheme="minorHAnsi" w:hAnsi="Verdana"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46171FE7"/>
    <w:multiLevelType w:val="hybridMultilevel"/>
    <w:tmpl w:val="46967E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805"/>
    <w:rsid w:val="0001312C"/>
    <w:rsid w:val="000C0066"/>
    <w:rsid w:val="000D1CFA"/>
    <w:rsid w:val="002A40B9"/>
    <w:rsid w:val="003F64A7"/>
    <w:rsid w:val="004576CA"/>
    <w:rsid w:val="00524877"/>
    <w:rsid w:val="00565060"/>
    <w:rsid w:val="005D4AA0"/>
    <w:rsid w:val="00682605"/>
    <w:rsid w:val="0069205C"/>
    <w:rsid w:val="007012F9"/>
    <w:rsid w:val="008358AA"/>
    <w:rsid w:val="009A5805"/>
    <w:rsid w:val="009B16FF"/>
    <w:rsid w:val="009F309F"/>
    <w:rsid w:val="00D629F5"/>
    <w:rsid w:val="00D82142"/>
    <w:rsid w:val="00EA462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3F7DFB-B96A-46A5-8C9F-1727C2F51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AA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Cuadrculadetablaclara">
    <w:name w:val="Grid Table Light"/>
    <w:basedOn w:val="Tablanormal"/>
    <w:uiPriority w:val="40"/>
    <w:rsid w:val="005D4AA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Textodelmarcadordeposicin">
    <w:name w:val="Placeholder Text"/>
    <w:basedOn w:val="Fuentedeprrafopredeter"/>
    <w:uiPriority w:val="99"/>
    <w:semiHidden/>
    <w:rsid w:val="000D1CFA"/>
    <w:rPr>
      <w:color w:val="808080"/>
    </w:rPr>
  </w:style>
  <w:style w:type="paragraph" w:styleId="Encabezado">
    <w:name w:val="header"/>
    <w:basedOn w:val="Normal"/>
    <w:link w:val="EncabezadoCar"/>
    <w:uiPriority w:val="99"/>
    <w:unhideWhenUsed/>
    <w:rsid w:val="007012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012F9"/>
  </w:style>
  <w:style w:type="paragraph" w:styleId="Piedepgina">
    <w:name w:val="footer"/>
    <w:basedOn w:val="Normal"/>
    <w:link w:val="PiedepginaCar"/>
    <w:uiPriority w:val="99"/>
    <w:unhideWhenUsed/>
    <w:rsid w:val="007012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012F9"/>
  </w:style>
  <w:style w:type="paragraph" w:styleId="Prrafodelista">
    <w:name w:val="List Paragraph"/>
    <w:basedOn w:val="Normal"/>
    <w:uiPriority w:val="34"/>
    <w:qFormat/>
    <w:rsid w:val="00682605"/>
    <w:pPr>
      <w:ind w:left="720"/>
      <w:contextualSpacing/>
    </w:pPr>
  </w:style>
  <w:style w:type="paragraph" w:customStyle="1" w:styleId="Default">
    <w:name w:val="Default"/>
    <w:rsid w:val="00682605"/>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elafuente\Documents\Plantillas%20personalizadas%20de%20Office\WEB%20II%20A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07AAFFE6BA44109AC0F76E017E99798"/>
        <w:category>
          <w:name w:val="General"/>
          <w:gallery w:val="placeholder"/>
        </w:category>
        <w:types>
          <w:type w:val="bbPlcHdr"/>
        </w:types>
        <w:behaviors>
          <w:behavior w:val="content"/>
        </w:behaviors>
        <w:guid w:val="{2AA857FB-1734-425C-9B81-7F3DD75C96CB}"/>
      </w:docPartPr>
      <w:docPartBody>
        <w:p w:rsidR="00ED4963" w:rsidRDefault="007E7FB8">
          <w:pPr>
            <w:pStyle w:val="507AAFFE6BA44109AC0F76E017E99798"/>
          </w:pPr>
          <w:r w:rsidRPr="000D1CFA">
            <w:rPr>
              <w:rStyle w:val="Textodelmarcadordeposicin"/>
              <w:rFonts w:ascii="Verdana" w:hAnsi="Verdana"/>
              <w:sz w:val="20"/>
              <w:szCs w:val="20"/>
            </w:rPr>
            <w:t xml:space="preserve">Ingrese el código del proyecto </w:t>
          </w:r>
          <w:r>
            <w:rPr>
              <w:rStyle w:val="Textodelmarcadordeposicin"/>
              <w:rFonts w:ascii="Verdana" w:hAnsi="Verdana"/>
              <w:sz w:val="20"/>
              <w:szCs w:val="20"/>
            </w:rPr>
            <w:t>ARII6</w:t>
          </w:r>
          <w:r w:rsidRPr="000D1CFA">
            <w:rPr>
              <w:rStyle w:val="Textodelmarcadordeposicin"/>
              <w:rFonts w:ascii="Verdana" w:hAnsi="Verdana"/>
              <w:sz w:val="20"/>
              <w:szCs w:val="20"/>
            </w:rPr>
            <w:t>000XX</w:t>
          </w:r>
        </w:p>
      </w:docPartBody>
    </w:docPart>
    <w:docPart>
      <w:docPartPr>
        <w:name w:val="2990B5A4A6704199AE5BFAE907412E1B"/>
        <w:category>
          <w:name w:val="General"/>
          <w:gallery w:val="placeholder"/>
        </w:category>
        <w:types>
          <w:type w:val="bbPlcHdr"/>
        </w:types>
        <w:behaviors>
          <w:behavior w:val="content"/>
        </w:behaviors>
        <w:guid w:val="{F27E0B19-8E81-405F-8337-195C606184D3}"/>
      </w:docPartPr>
      <w:docPartBody>
        <w:p w:rsidR="00ED4963" w:rsidRDefault="007E7FB8">
          <w:pPr>
            <w:pStyle w:val="2990B5A4A6704199AE5BFAE907412E1B"/>
          </w:pPr>
          <w:r w:rsidRPr="000D1CFA">
            <w:rPr>
              <w:rStyle w:val="Textodelmarcadordeposicin"/>
              <w:rFonts w:ascii="Verdana" w:hAnsi="Verdana"/>
              <w:b/>
              <w:i/>
              <w:sz w:val="20"/>
              <w:szCs w:val="20"/>
            </w:rPr>
            <w:t>Ingrese el nombre del Proyecto</w:t>
          </w:r>
        </w:p>
      </w:docPartBody>
    </w:docPart>
    <w:docPart>
      <w:docPartPr>
        <w:name w:val="3403FFC7884D4A8D8ADC44F369994A79"/>
        <w:category>
          <w:name w:val="General"/>
          <w:gallery w:val="placeholder"/>
        </w:category>
        <w:types>
          <w:type w:val="bbPlcHdr"/>
        </w:types>
        <w:behaviors>
          <w:behavior w:val="content"/>
        </w:behaviors>
        <w:guid w:val="{6B788FAE-ABD5-4DB1-9F85-24CD69E42D7A}"/>
      </w:docPartPr>
      <w:docPartBody>
        <w:p w:rsidR="00ED4963" w:rsidRDefault="007E7FB8">
          <w:pPr>
            <w:pStyle w:val="3403FFC7884D4A8D8ADC44F369994A79"/>
          </w:pPr>
          <w:r w:rsidRPr="000D1CFA">
            <w:rPr>
              <w:rStyle w:val="Textodelmarcadordeposicin"/>
              <w:rFonts w:ascii="Verdana" w:hAnsi="Verdana"/>
              <w:sz w:val="20"/>
            </w:rPr>
            <w:t>Ingrese Región a la cual pertenece su propuesta</w:t>
          </w:r>
        </w:p>
      </w:docPartBody>
    </w:docPart>
    <w:docPart>
      <w:docPartPr>
        <w:name w:val="05D79F183B8149EC8164709650FA0610"/>
        <w:category>
          <w:name w:val="General"/>
          <w:gallery w:val="placeholder"/>
        </w:category>
        <w:types>
          <w:type w:val="bbPlcHdr"/>
        </w:types>
        <w:behaviors>
          <w:behavior w:val="content"/>
        </w:behaviors>
        <w:guid w:val="{40242FB5-8467-44CE-B95B-81EDF07FF981}"/>
      </w:docPartPr>
      <w:docPartBody>
        <w:p w:rsidR="00ED4963" w:rsidRDefault="007E7FB8">
          <w:pPr>
            <w:pStyle w:val="05D79F183B8149EC8164709650FA0610"/>
          </w:pPr>
          <w:r w:rsidRPr="000D1CFA">
            <w:rPr>
              <w:rStyle w:val="Textodelmarcadordeposicin"/>
              <w:rFonts w:ascii="Verdana" w:hAnsi="Verdana"/>
              <w:sz w:val="20"/>
            </w:rPr>
            <w:t>DD mes AA / DD mes AA</w:t>
          </w:r>
        </w:p>
      </w:docPartBody>
    </w:docPart>
    <w:docPart>
      <w:docPartPr>
        <w:name w:val="E7BE1ACDEDDC489A94D864B9387BD247"/>
        <w:category>
          <w:name w:val="General"/>
          <w:gallery w:val="placeholder"/>
        </w:category>
        <w:types>
          <w:type w:val="bbPlcHdr"/>
        </w:types>
        <w:behaviors>
          <w:behavior w:val="content"/>
        </w:behaviors>
        <w:guid w:val="{7D78576C-2F0C-4E96-97CC-904068807C9F}"/>
      </w:docPartPr>
      <w:docPartBody>
        <w:p w:rsidR="00ED4963" w:rsidRDefault="007E7FB8">
          <w:pPr>
            <w:pStyle w:val="E7BE1ACDEDDC489A94D864B9387BD247"/>
          </w:pPr>
          <w:r w:rsidRPr="000D1CFA">
            <w:rPr>
              <w:rStyle w:val="Textodelmarcadordeposicin"/>
              <w:rFonts w:ascii="Verdana" w:hAnsi="Verdana"/>
              <w:sz w:val="20"/>
            </w:rPr>
            <w:t>Ingrese institución beneficiaria</w:t>
          </w:r>
        </w:p>
      </w:docPartBody>
    </w:docPart>
    <w:docPart>
      <w:docPartPr>
        <w:name w:val="0B114880CBBF4BC5987EF1D7DF267187"/>
        <w:category>
          <w:name w:val="General"/>
          <w:gallery w:val="placeholder"/>
        </w:category>
        <w:types>
          <w:type w:val="bbPlcHdr"/>
        </w:types>
        <w:behaviors>
          <w:behavior w:val="content"/>
        </w:behaviors>
        <w:guid w:val="{B44501BC-FF98-4743-9464-DE48F7184A69}"/>
      </w:docPartPr>
      <w:docPartBody>
        <w:p w:rsidR="00ED4963" w:rsidRDefault="007E7FB8">
          <w:pPr>
            <w:pStyle w:val="0B114880CBBF4BC5987EF1D7DF267187"/>
          </w:pPr>
          <w:r w:rsidRPr="000D1CFA">
            <w:rPr>
              <w:rStyle w:val="Textodelmarcadordeposicin"/>
              <w:rFonts w:ascii="Verdana" w:hAnsi="Verdana"/>
              <w:sz w:val="20"/>
            </w:rPr>
            <w:t xml:space="preserve">Ingresa instituciones asociadas (separadas una de otra por comas [XXX , XXX]) </w:t>
          </w:r>
        </w:p>
      </w:docPartBody>
    </w:docPart>
    <w:docPart>
      <w:docPartPr>
        <w:name w:val="504465D2B48B493A9E50A17B088B1D48"/>
        <w:category>
          <w:name w:val="General"/>
          <w:gallery w:val="placeholder"/>
        </w:category>
        <w:types>
          <w:type w:val="bbPlcHdr"/>
        </w:types>
        <w:behaviors>
          <w:behavior w:val="content"/>
        </w:behaviors>
        <w:guid w:val="{A9B63EA7-7244-4D3A-AC07-E398158999E3}"/>
      </w:docPartPr>
      <w:docPartBody>
        <w:p w:rsidR="00ED4963" w:rsidRDefault="007E7FB8">
          <w:pPr>
            <w:pStyle w:val="504465D2B48B493A9E50A17B088B1D48"/>
          </w:pPr>
          <w:r w:rsidRPr="000D1CFA">
            <w:rPr>
              <w:rStyle w:val="Textodelmarcadordeposicin"/>
              <w:rFonts w:ascii="Verdana" w:hAnsi="Verdana"/>
              <w:sz w:val="20"/>
            </w:rPr>
            <w:t>Ingrese nombre completo</w:t>
          </w:r>
        </w:p>
      </w:docPartBody>
    </w:docPart>
    <w:docPart>
      <w:docPartPr>
        <w:name w:val="516DB35EF08949849CEF037D955B8B88"/>
        <w:category>
          <w:name w:val="General"/>
          <w:gallery w:val="placeholder"/>
        </w:category>
        <w:types>
          <w:type w:val="bbPlcHdr"/>
        </w:types>
        <w:behaviors>
          <w:behavior w:val="content"/>
        </w:behaviors>
        <w:guid w:val="{3B5F6A48-A886-495B-A99B-EFC35647FD5B}"/>
      </w:docPartPr>
      <w:docPartBody>
        <w:p w:rsidR="00ED4963" w:rsidRDefault="007E7FB8">
          <w:pPr>
            <w:pStyle w:val="516DB35EF08949849CEF037D955B8B88"/>
          </w:pPr>
          <w:r w:rsidRPr="000D1CFA">
            <w:rPr>
              <w:rStyle w:val="Textodelmarcadordeposicin"/>
              <w:rFonts w:ascii="Verdana" w:hAnsi="Verdana"/>
              <w:sz w:val="20"/>
            </w:rPr>
            <w:t>Ingrese el objetivo de su iniciativa</w:t>
          </w:r>
        </w:p>
      </w:docPartBody>
    </w:docPart>
    <w:docPart>
      <w:docPartPr>
        <w:name w:val="14126508E3AC4D12B66AF187C829AA21"/>
        <w:category>
          <w:name w:val="General"/>
          <w:gallery w:val="placeholder"/>
        </w:category>
        <w:types>
          <w:type w:val="bbPlcHdr"/>
        </w:types>
        <w:behaviors>
          <w:behavior w:val="content"/>
        </w:behaviors>
        <w:guid w:val="{C8F8D0AF-F765-4B31-AEE2-A5B36092B1FE}"/>
      </w:docPartPr>
      <w:docPartBody>
        <w:p w:rsidR="00ED4963" w:rsidRDefault="007E7FB8">
          <w:pPr>
            <w:pStyle w:val="14126508E3AC4D12B66AF187C829AA21"/>
          </w:pPr>
          <w:r w:rsidRPr="007012F9">
            <w:rPr>
              <w:rStyle w:val="Textodelmarcadordeposicin"/>
              <w:rFonts w:ascii="Verdana" w:hAnsi="Verdana"/>
              <w:sz w:val="20"/>
              <w:szCs w:val="20"/>
            </w:rPr>
            <w:t>Describa su proyecto en no más de 300 palabras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Arial">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FB8"/>
    <w:rsid w:val="000C57D5"/>
    <w:rsid w:val="002A415D"/>
    <w:rsid w:val="0034070A"/>
    <w:rsid w:val="007E7FB8"/>
    <w:rsid w:val="00D23D9A"/>
    <w:rsid w:val="00ED496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Pr>
      <w:color w:val="808080"/>
    </w:rPr>
  </w:style>
  <w:style w:type="paragraph" w:customStyle="1" w:styleId="507AAFFE6BA44109AC0F76E017E99798">
    <w:name w:val="507AAFFE6BA44109AC0F76E017E99798"/>
  </w:style>
  <w:style w:type="paragraph" w:customStyle="1" w:styleId="2990B5A4A6704199AE5BFAE907412E1B">
    <w:name w:val="2990B5A4A6704199AE5BFAE907412E1B"/>
  </w:style>
  <w:style w:type="paragraph" w:customStyle="1" w:styleId="3403FFC7884D4A8D8ADC44F369994A79">
    <w:name w:val="3403FFC7884D4A8D8ADC44F369994A79"/>
  </w:style>
  <w:style w:type="paragraph" w:customStyle="1" w:styleId="05D79F183B8149EC8164709650FA0610">
    <w:name w:val="05D79F183B8149EC8164709650FA0610"/>
  </w:style>
  <w:style w:type="paragraph" w:customStyle="1" w:styleId="E7BE1ACDEDDC489A94D864B9387BD247">
    <w:name w:val="E7BE1ACDEDDC489A94D864B9387BD247"/>
  </w:style>
  <w:style w:type="paragraph" w:customStyle="1" w:styleId="0B114880CBBF4BC5987EF1D7DF267187">
    <w:name w:val="0B114880CBBF4BC5987EF1D7DF267187"/>
  </w:style>
  <w:style w:type="paragraph" w:customStyle="1" w:styleId="504465D2B48B493A9E50A17B088B1D48">
    <w:name w:val="504465D2B48B493A9E50A17B088B1D48"/>
  </w:style>
  <w:style w:type="paragraph" w:customStyle="1" w:styleId="516DB35EF08949849CEF037D955B8B88">
    <w:name w:val="516DB35EF08949849CEF037D955B8B88"/>
  </w:style>
  <w:style w:type="paragraph" w:customStyle="1" w:styleId="14126508E3AC4D12B66AF187C829AA21">
    <w:name w:val="14126508E3AC4D12B66AF187C829AA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FF68D-D44B-41EA-AE09-FBA1DFB87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WEB II AR.dotx</Template>
  <TotalTime>1</TotalTime>
  <Pages>1</Pages>
  <Words>496</Words>
  <Characters>2729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Manuel De la Fuente Vega</dc:creator>
  <cp:keywords/>
  <dc:description/>
  <cp:lastModifiedBy>Claudia Castillo Paredes</cp:lastModifiedBy>
  <cp:revision>2</cp:revision>
  <dcterms:created xsi:type="dcterms:W3CDTF">2018-02-13T18:17:00Z</dcterms:created>
  <dcterms:modified xsi:type="dcterms:W3CDTF">2018-02-13T18:17:00Z</dcterms:modified>
</cp:coreProperties>
</file>