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Cuadrculadetablaclara1"/>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0490"/>
      </w:tblGrid>
      <w:tr w:rsidR="005D4AA0" w:rsidRPr="003D4A10" w:rsidTr="00EC5529">
        <w:tc>
          <w:tcPr>
            <w:tcW w:w="2943" w:type="dxa"/>
            <w:shd w:val="clear" w:color="auto" w:fill="9CC2E5" w:themeFill="accent1" w:themeFillTint="99"/>
          </w:tcPr>
          <w:p w:rsidR="005D4AA0" w:rsidRPr="003D4A10" w:rsidRDefault="005D4AA0" w:rsidP="009B6BFB">
            <w:pPr>
              <w:rPr>
                <w:rFonts w:ascii="Verdana" w:hAnsi="Verdana"/>
                <w:b/>
                <w:sz w:val="20"/>
                <w:szCs w:val="20"/>
              </w:rPr>
            </w:pPr>
            <w:bookmarkStart w:id="0" w:name="_GoBack"/>
            <w:bookmarkEnd w:id="0"/>
            <w:r w:rsidRPr="003D4A10">
              <w:rPr>
                <w:rFonts w:ascii="Verdana" w:hAnsi="Verdana"/>
                <w:b/>
                <w:sz w:val="20"/>
                <w:szCs w:val="20"/>
              </w:rPr>
              <w:t>Código del proyecto</w:t>
            </w:r>
          </w:p>
        </w:tc>
        <w:tc>
          <w:tcPr>
            <w:tcW w:w="10490" w:type="dxa"/>
          </w:tcPr>
          <w:p w:rsidR="005D4AA0" w:rsidRPr="00EC5529" w:rsidRDefault="0029463E" w:rsidP="00DC2590">
            <w:pPr>
              <w:jc w:val="both"/>
              <w:rPr>
                <w:rFonts w:ascii="Verdana" w:hAnsi="Verdana"/>
                <w:spacing w:val="-8"/>
                <w:sz w:val="20"/>
                <w:szCs w:val="20"/>
              </w:rPr>
            </w:pPr>
            <w:sdt>
              <w:sdtPr>
                <w:rPr>
                  <w:rFonts w:ascii="Verdana" w:hAnsi="Verdana"/>
                  <w:spacing w:val="-8"/>
                  <w:sz w:val="20"/>
                  <w:szCs w:val="20"/>
                </w:rPr>
                <w:id w:val="-815787805"/>
                <w:placeholder>
                  <w:docPart w:val="507AAFFE6BA44109AC0F76E017E99798"/>
                </w:placeholder>
              </w:sdtPr>
              <w:sdtEndPr/>
              <w:sdtContent>
                <w:r w:rsidR="00DC2590" w:rsidRPr="00EC5529">
                  <w:rPr>
                    <w:rFonts w:ascii="Verdana" w:hAnsi="Verdana"/>
                    <w:spacing w:val="-8"/>
                    <w:sz w:val="20"/>
                    <w:szCs w:val="20"/>
                  </w:rPr>
                  <w:t>ARII600006</w:t>
                </w:r>
              </w:sdtContent>
            </w:sdt>
          </w:p>
        </w:tc>
      </w:tr>
      <w:tr w:rsidR="005D4AA0" w:rsidRPr="003D4A10" w:rsidTr="00EC5529">
        <w:tc>
          <w:tcPr>
            <w:tcW w:w="2943" w:type="dxa"/>
            <w:shd w:val="clear" w:color="auto" w:fill="9CC2E5" w:themeFill="accent1" w:themeFillTint="99"/>
          </w:tcPr>
          <w:p w:rsidR="005D4AA0" w:rsidRPr="003D4A10" w:rsidRDefault="005D4AA0" w:rsidP="009B6BFB">
            <w:pPr>
              <w:rPr>
                <w:rFonts w:ascii="Verdana" w:hAnsi="Verdana"/>
                <w:b/>
                <w:sz w:val="20"/>
                <w:szCs w:val="20"/>
              </w:rPr>
            </w:pPr>
            <w:r w:rsidRPr="003D4A10">
              <w:rPr>
                <w:rFonts w:ascii="Verdana" w:hAnsi="Verdana"/>
                <w:b/>
                <w:sz w:val="20"/>
                <w:szCs w:val="20"/>
              </w:rPr>
              <w:t>Nombre del proyecto</w:t>
            </w:r>
          </w:p>
        </w:tc>
        <w:tc>
          <w:tcPr>
            <w:tcW w:w="10490" w:type="dxa"/>
          </w:tcPr>
          <w:p w:rsidR="005D4AA0" w:rsidRPr="00EC5529" w:rsidRDefault="000D1CFA" w:rsidP="00DC2590">
            <w:pPr>
              <w:jc w:val="both"/>
              <w:rPr>
                <w:rFonts w:ascii="Verdana" w:hAnsi="Verdana"/>
                <w:b/>
                <w:spacing w:val="-8"/>
                <w:sz w:val="20"/>
                <w:szCs w:val="20"/>
              </w:rPr>
            </w:pPr>
            <w:r w:rsidRPr="00EC5529">
              <w:rPr>
                <w:rFonts w:ascii="Verdana" w:hAnsi="Verdana"/>
                <w:b/>
                <w:spacing w:val="-8"/>
                <w:sz w:val="20"/>
                <w:szCs w:val="20"/>
              </w:rPr>
              <w:t>“</w:t>
            </w:r>
            <w:r w:rsidR="00DC2590" w:rsidRPr="00EC5529">
              <w:rPr>
                <w:rFonts w:ascii="Verdana" w:hAnsi="Verdana"/>
                <w:b/>
                <w:bCs/>
                <w:spacing w:val="-8"/>
                <w:sz w:val="20"/>
                <w:szCs w:val="20"/>
              </w:rPr>
              <w:t>Investigación, desarrollo e innovación para mejorar la eficiencia de uso e inocuidad del recurso hídrico en sistemas de producción hortícola de la región Metropolitana.</w:t>
            </w:r>
            <w:r w:rsidRPr="00EC5529">
              <w:rPr>
                <w:rFonts w:ascii="Verdana" w:hAnsi="Verdana"/>
                <w:b/>
                <w:spacing w:val="-8"/>
                <w:sz w:val="20"/>
                <w:szCs w:val="20"/>
              </w:rPr>
              <w:t>”</w:t>
            </w:r>
          </w:p>
        </w:tc>
      </w:tr>
      <w:tr w:rsidR="005D4AA0" w:rsidRPr="003D4A10" w:rsidTr="00EC5529">
        <w:tc>
          <w:tcPr>
            <w:tcW w:w="2943" w:type="dxa"/>
            <w:shd w:val="clear" w:color="auto" w:fill="9CC2E5" w:themeFill="accent1" w:themeFillTint="99"/>
          </w:tcPr>
          <w:p w:rsidR="005D4AA0" w:rsidRPr="003D4A10" w:rsidRDefault="005D4AA0" w:rsidP="009B6BFB">
            <w:pPr>
              <w:rPr>
                <w:rFonts w:ascii="Verdana" w:hAnsi="Verdana"/>
                <w:b/>
                <w:sz w:val="20"/>
                <w:szCs w:val="20"/>
              </w:rPr>
            </w:pPr>
            <w:r w:rsidRPr="003D4A10">
              <w:rPr>
                <w:rFonts w:ascii="Verdana" w:hAnsi="Verdana"/>
                <w:b/>
                <w:sz w:val="20"/>
                <w:szCs w:val="20"/>
              </w:rPr>
              <w:t xml:space="preserve">Región </w:t>
            </w:r>
          </w:p>
        </w:tc>
        <w:sdt>
          <w:sdtPr>
            <w:rPr>
              <w:rFonts w:ascii="Verdana" w:hAnsi="Verdana"/>
              <w:spacing w:val="-8"/>
              <w:sz w:val="20"/>
              <w:szCs w:val="20"/>
            </w:rPr>
            <w:id w:val="-1236620615"/>
            <w:placeholder>
              <w:docPart w:val="3403FFC7884D4A8D8ADC44F369994A79"/>
            </w:placeholder>
          </w:sdtPr>
          <w:sdtEndPr/>
          <w:sdtContent>
            <w:tc>
              <w:tcPr>
                <w:tcW w:w="10490" w:type="dxa"/>
              </w:tcPr>
              <w:p w:rsidR="005D4AA0" w:rsidRPr="00EC5529" w:rsidRDefault="00DC2590" w:rsidP="00DC2590">
                <w:pPr>
                  <w:jc w:val="both"/>
                  <w:rPr>
                    <w:rFonts w:ascii="Verdana" w:hAnsi="Verdana"/>
                    <w:spacing w:val="-8"/>
                    <w:sz w:val="20"/>
                    <w:szCs w:val="20"/>
                  </w:rPr>
                </w:pPr>
                <w:r w:rsidRPr="00EC5529">
                  <w:rPr>
                    <w:rFonts w:ascii="Verdana" w:hAnsi="Verdana"/>
                    <w:spacing w:val="-8"/>
                    <w:sz w:val="20"/>
                    <w:szCs w:val="20"/>
                  </w:rPr>
                  <w:t>Región Metropolitana</w:t>
                </w:r>
              </w:p>
            </w:tc>
          </w:sdtContent>
        </w:sdt>
      </w:tr>
      <w:tr w:rsidR="005D4AA0" w:rsidRPr="003D4A10" w:rsidTr="00EC5529">
        <w:tc>
          <w:tcPr>
            <w:tcW w:w="2943" w:type="dxa"/>
            <w:shd w:val="clear" w:color="auto" w:fill="9CC2E5" w:themeFill="accent1" w:themeFillTint="99"/>
          </w:tcPr>
          <w:p w:rsidR="005D4AA0" w:rsidRPr="003D4A10" w:rsidRDefault="005D4AA0" w:rsidP="009B6BFB">
            <w:pPr>
              <w:rPr>
                <w:rFonts w:ascii="Verdana" w:hAnsi="Verdana"/>
                <w:b/>
                <w:sz w:val="20"/>
                <w:szCs w:val="20"/>
              </w:rPr>
            </w:pPr>
            <w:r w:rsidRPr="003D4A10">
              <w:rPr>
                <w:rFonts w:ascii="Verdana" w:hAnsi="Verdana"/>
                <w:b/>
                <w:sz w:val="20"/>
                <w:szCs w:val="20"/>
              </w:rPr>
              <w:t>Fecha inicio</w:t>
            </w:r>
            <w:r>
              <w:rPr>
                <w:rFonts w:ascii="Verdana" w:hAnsi="Verdana"/>
                <w:b/>
                <w:sz w:val="20"/>
                <w:szCs w:val="20"/>
              </w:rPr>
              <w:t xml:space="preserve"> /término</w:t>
            </w:r>
          </w:p>
        </w:tc>
        <w:sdt>
          <w:sdtPr>
            <w:rPr>
              <w:rFonts w:ascii="Verdana" w:hAnsi="Verdana"/>
              <w:spacing w:val="-8"/>
              <w:sz w:val="20"/>
              <w:szCs w:val="20"/>
            </w:rPr>
            <w:id w:val="-1881696257"/>
            <w:placeholder>
              <w:docPart w:val="05D79F183B8149EC8164709650FA0610"/>
            </w:placeholder>
          </w:sdtPr>
          <w:sdtEndPr/>
          <w:sdtContent>
            <w:tc>
              <w:tcPr>
                <w:tcW w:w="10490" w:type="dxa"/>
              </w:tcPr>
              <w:p w:rsidR="005D4AA0" w:rsidRPr="00EC5529" w:rsidRDefault="003C26E3" w:rsidP="002741CA">
                <w:pPr>
                  <w:jc w:val="both"/>
                  <w:rPr>
                    <w:rFonts w:ascii="Verdana" w:hAnsi="Verdana"/>
                    <w:spacing w:val="-8"/>
                    <w:sz w:val="20"/>
                    <w:szCs w:val="20"/>
                  </w:rPr>
                </w:pPr>
                <w:r w:rsidRPr="00EC5529">
                  <w:rPr>
                    <w:rFonts w:ascii="Verdana" w:hAnsi="Verdana"/>
                    <w:spacing w:val="-8"/>
                    <w:sz w:val="20"/>
                    <w:szCs w:val="20"/>
                  </w:rPr>
                  <w:t xml:space="preserve">29/noviembre/2016; </w:t>
                </w:r>
                <w:r w:rsidR="000B0F70" w:rsidRPr="00EC5529">
                  <w:rPr>
                    <w:rFonts w:ascii="Verdana" w:hAnsi="Verdana"/>
                    <w:spacing w:val="-8"/>
                    <w:sz w:val="20"/>
                    <w:szCs w:val="20"/>
                  </w:rPr>
                  <w:t>29/noviembre/2018</w:t>
                </w:r>
              </w:p>
            </w:tc>
          </w:sdtContent>
        </w:sdt>
      </w:tr>
      <w:tr w:rsidR="005D4AA0" w:rsidRPr="003D4A10" w:rsidTr="00EC5529">
        <w:tc>
          <w:tcPr>
            <w:tcW w:w="2943" w:type="dxa"/>
            <w:shd w:val="clear" w:color="auto" w:fill="9CC2E5" w:themeFill="accent1" w:themeFillTint="99"/>
          </w:tcPr>
          <w:p w:rsidR="005D4AA0" w:rsidRPr="003D4A10" w:rsidRDefault="005D4AA0" w:rsidP="009B6BFB">
            <w:pPr>
              <w:rPr>
                <w:rFonts w:ascii="Verdana" w:hAnsi="Verdana"/>
                <w:b/>
                <w:sz w:val="20"/>
                <w:szCs w:val="20"/>
              </w:rPr>
            </w:pPr>
            <w:r w:rsidRPr="003D4A10">
              <w:rPr>
                <w:rFonts w:ascii="Verdana" w:hAnsi="Verdana"/>
                <w:b/>
                <w:sz w:val="20"/>
                <w:szCs w:val="20"/>
              </w:rPr>
              <w:t>Institución beneficiaria</w:t>
            </w:r>
          </w:p>
        </w:tc>
        <w:sdt>
          <w:sdtPr>
            <w:rPr>
              <w:rFonts w:ascii="Verdana" w:hAnsi="Verdana"/>
              <w:spacing w:val="-8"/>
              <w:sz w:val="20"/>
              <w:szCs w:val="20"/>
            </w:rPr>
            <w:id w:val="1129362740"/>
            <w:placeholder>
              <w:docPart w:val="E7BE1ACDEDDC489A94D864B9387BD247"/>
            </w:placeholder>
          </w:sdtPr>
          <w:sdtEndPr/>
          <w:sdtContent>
            <w:tc>
              <w:tcPr>
                <w:tcW w:w="10490" w:type="dxa"/>
              </w:tcPr>
              <w:p w:rsidR="005D4AA0" w:rsidRPr="00EC5529" w:rsidRDefault="00DC2590" w:rsidP="000D1CFA">
                <w:pPr>
                  <w:jc w:val="both"/>
                  <w:rPr>
                    <w:rFonts w:ascii="Verdana" w:hAnsi="Verdana"/>
                    <w:spacing w:val="-8"/>
                    <w:sz w:val="20"/>
                    <w:szCs w:val="20"/>
                  </w:rPr>
                </w:pPr>
                <w:r w:rsidRPr="00EC5529">
                  <w:rPr>
                    <w:rFonts w:ascii="Verdana" w:hAnsi="Verdana"/>
                    <w:spacing w:val="-8"/>
                    <w:sz w:val="20"/>
                    <w:szCs w:val="20"/>
                  </w:rPr>
                  <w:t>Pontificia Universidad Católica de Chile</w:t>
                </w:r>
              </w:p>
            </w:tc>
          </w:sdtContent>
        </w:sdt>
      </w:tr>
      <w:tr w:rsidR="005D4AA0" w:rsidRPr="003D4A10" w:rsidTr="00EC5529">
        <w:tc>
          <w:tcPr>
            <w:tcW w:w="2943" w:type="dxa"/>
            <w:shd w:val="clear" w:color="auto" w:fill="9CC2E5" w:themeFill="accent1" w:themeFillTint="99"/>
          </w:tcPr>
          <w:p w:rsidR="005D4AA0" w:rsidRPr="003D4A10" w:rsidRDefault="005D4AA0" w:rsidP="009B6BFB">
            <w:pPr>
              <w:rPr>
                <w:rFonts w:ascii="Verdana" w:hAnsi="Verdana"/>
                <w:b/>
                <w:sz w:val="20"/>
                <w:szCs w:val="20"/>
              </w:rPr>
            </w:pPr>
            <w:r w:rsidRPr="003D4A10">
              <w:rPr>
                <w:rFonts w:ascii="Verdana" w:hAnsi="Verdana"/>
                <w:b/>
                <w:sz w:val="20"/>
                <w:szCs w:val="20"/>
              </w:rPr>
              <w:t>Instituciones asociadas</w:t>
            </w:r>
          </w:p>
        </w:tc>
        <w:sdt>
          <w:sdtPr>
            <w:rPr>
              <w:rFonts w:ascii="Verdana" w:hAnsi="Verdana"/>
              <w:spacing w:val="-8"/>
              <w:sz w:val="20"/>
              <w:szCs w:val="20"/>
            </w:rPr>
            <w:id w:val="1987589868"/>
            <w:placeholder>
              <w:docPart w:val="0B114880CBBF4BC5987EF1D7DF267187"/>
            </w:placeholder>
          </w:sdtPr>
          <w:sdtEndPr/>
          <w:sdtContent>
            <w:tc>
              <w:tcPr>
                <w:tcW w:w="10490" w:type="dxa"/>
              </w:tcPr>
              <w:p w:rsidR="005D4AA0" w:rsidRPr="00EC5529" w:rsidRDefault="00DC2590" w:rsidP="00DC2590">
                <w:pPr>
                  <w:jc w:val="both"/>
                  <w:rPr>
                    <w:rFonts w:ascii="Verdana" w:hAnsi="Verdana"/>
                    <w:spacing w:val="-8"/>
                    <w:sz w:val="20"/>
                    <w:szCs w:val="20"/>
                  </w:rPr>
                </w:pPr>
                <w:r w:rsidRPr="00EC5529">
                  <w:rPr>
                    <w:rFonts w:ascii="Verdana" w:hAnsi="Verdana"/>
                    <w:spacing w:val="-8"/>
                    <w:sz w:val="20"/>
                    <w:szCs w:val="20"/>
                  </w:rPr>
                  <w:t>University of California-Davies, Universidad Andrés Bello</w:t>
                </w:r>
              </w:p>
            </w:tc>
          </w:sdtContent>
        </w:sdt>
      </w:tr>
      <w:tr w:rsidR="005D4AA0" w:rsidRPr="003D4A10" w:rsidTr="00EC5529">
        <w:tc>
          <w:tcPr>
            <w:tcW w:w="2943" w:type="dxa"/>
            <w:shd w:val="clear" w:color="auto" w:fill="9CC2E5" w:themeFill="accent1" w:themeFillTint="99"/>
          </w:tcPr>
          <w:p w:rsidR="005D4AA0" w:rsidRPr="003D4A10" w:rsidRDefault="005D4AA0" w:rsidP="009B6BFB">
            <w:pPr>
              <w:jc w:val="both"/>
              <w:rPr>
                <w:rFonts w:ascii="Verdana" w:hAnsi="Verdana"/>
                <w:b/>
                <w:sz w:val="20"/>
                <w:szCs w:val="20"/>
              </w:rPr>
            </w:pPr>
            <w:r>
              <w:rPr>
                <w:rFonts w:ascii="Verdana" w:hAnsi="Verdana"/>
                <w:b/>
                <w:sz w:val="20"/>
                <w:szCs w:val="20"/>
              </w:rPr>
              <w:t>Director/a del proyecto</w:t>
            </w:r>
          </w:p>
        </w:tc>
        <w:sdt>
          <w:sdtPr>
            <w:rPr>
              <w:rFonts w:ascii="Verdana" w:hAnsi="Verdana"/>
              <w:spacing w:val="-8"/>
              <w:sz w:val="20"/>
              <w:szCs w:val="20"/>
            </w:rPr>
            <w:id w:val="-1457329381"/>
            <w:placeholder>
              <w:docPart w:val="504465D2B48B493A9E50A17B088B1D48"/>
            </w:placeholder>
          </w:sdtPr>
          <w:sdtEndPr/>
          <w:sdtContent>
            <w:tc>
              <w:tcPr>
                <w:tcW w:w="10490" w:type="dxa"/>
              </w:tcPr>
              <w:p w:rsidR="005D4AA0" w:rsidRPr="00EC5529" w:rsidRDefault="00DC2590" w:rsidP="00DC2590">
                <w:pPr>
                  <w:jc w:val="both"/>
                  <w:rPr>
                    <w:rFonts w:ascii="Verdana" w:hAnsi="Verdana"/>
                    <w:spacing w:val="-8"/>
                    <w:sz w:val="20"/>
                    <w:szCs w:val="20"/>
                  </w:rPr>
                </w:pPr>
                <w:r w:rsidRPr="00EC5529">
                  <w:rPr>
                    <w:rFonts w:ascii="Verdana" w:hAnsi="Verdana"/>
                    <w:spacing w:val="-8"/>
                    <w:sz w:val="20"/>
                    <w:szCs w:val="20"/>
                  </w:rPr>
                  <w:t>Pilar Macarena Gil Montenegro</w:t>
                </w:r>
              </w:p>
            </w:tc>
          </w:sdtContent>
        </w:sdt>
      </w:tr>
      <w:tr w:rsidR="005D4AA0" w:rsidRPr="003D4A10" w:rsidTr="00EC5529">
        <w:tc>
          <w:tcPr>
            <w:tcW w:w="2943" w:type="dxa"/>
            <w:shd w:val="clear" w:color="auto" w:fill="9CC2E5" w:themeFill="accent1" w:themeFillTint="99"/>
          </w:tcPr>
          <w:p w:rsidR="005D4AA0" w:rsidRPr="003D4A10" w:rsidRDefault="005D4AA0" w:rsidP="009B6BFB">
            <w:pPr>
              <w:rPr>
                <w:rFonts w:ascii="Verdana" w:hAnsi="Verdana"/>
                <w:b/>
                <w:sz w:val="20"/>
                <w:szCs w:val="20"/>
              </w:rPr>
            </w:pPr>
            <w:r w:rsidRPr="003D4A10">
              <w:rPr>
                <w:rFonts w:ascii="Verdana" w:hAnsi="Verdana"/>
                <w:b/>
                <w:sz w:val="20"/>
                <w:szCs w:val="20"/>
              </w:rPr>
              <w:t>Objetivo del proyecto</w:t>
            </w:r>
          </w:p>
        </w:tc>
        <w:sdt>
          <w:sdtPr>
            <w:rPr>
              <w:rFonts w:ascii="Verdana" w:hAnsi="Verdana"/>
              <w:spacing w:val="-8"/>
              <w:sz w:val="20"/>
              <w:szCs w:val="20"/>
            </w:rPr>
            <w:id w:val="1268041457"/>
            <w:placeholder>
              <w:docPart w:val="516DB35EF08949849CEF037D955B8B88"/>
            </w:placeholder>
          </w:sdtPr>
          <w:sdtEndPr/>
          <w:sdtContent>
            <w:tc>
              <w:tcPr>
                <w:tcW w:w="10490" w:type="dxa"/>
              </w:tcPr>
              <w:p w:rsidR="005D4AA0" w:rsidRPr="00EC5529" w:rsidRDefault="0098657A" w:rsidP="0098657A">
                <w:pPr>
                  <w:jc w:val="both"/>
                  <w:rPr>
                    <w:rFonts w:ascii="Verdana" w:hAnsi="Verdana"/>
                    <w:spacing w:val="-8"/>
                    <w:sz w:val="20"/>
                    <w:szCs w:val="20"/>
                  </w:rPr>
                </w:pPr>
                <w:r w:rsidRPr="00EC5529">
                  <w:rPr>
                    <w:rFonts w:ascii="Verdana" w:hAnsi="Verdana"/>
                    <w:spacing w:val="-8"/>
                    <w:sz w:val="20"/>
                    <w:szCs w:val="20"/>
                  </w:rPr>
                  <w:t xml:space="preserve">Implementar nuevas herramientas para </w:t>
                </w:r>
                <w:r w:rsidR="008073E6" w:rsidRPr="00EC5529">
                  <w:rPr>
                    <w:rFonts w:ascii="Verdana" w:hAnsi="Verdana"/>
                    <w:spacing w:val="-8"/>
                    <w:sz w:val="20"/>
                    <w:szCs w:val="20"/>
                  </w:rPr>
                  <w:t>mejorar la gestión predial del agua en sistemas hortícolas</w:t>
                </w:r>
              </w:p>
            </w:tc>
          </w:sdtContent>
        </w:sdt>
      </w:tr>
      <w:tr w:rsidR="005D4AA0" w:rsidRPr="003D4A10" w:rsidTr="00EC5529">
        <w:tc>
          <w:tcPr>
            <w:tcW w:w="2943" w:type="dxa"/>
            <w:shd w:val="clear" w:color="auto" w:fill="9CC2E5" w:themeFill="accent1" w:themeFillTint="99"/>
          </w:tcPr>
          <w:p w:rsidR="005D4AA0" w:rsidRPr="003D4A10" w:rsidRDefault="005D4AA0" w:rsidP="009B6BFB">
            <w:pPr>
              <w:rPr>
                <w:rFonts w:ascii="Verdana" w:hAnsi="Verdana"/>
                <w:b/>
                <w:sz w:val="20"/>
                <w:szCs w:val="20"/>
              </w:rPr>
            </w:pPr>
            <w:r w:rsidRPr="003D4A10">
              <w:rPr>
                <w:rFonts w:ascii="Verdana" w:hAnsi="Verdana"/>
                <w:b/>
                <w:sz w:val="20"/>
                <w:szCs w:val="20"/>
              </w:rPr>
              <w:t>Descripción del proyecto</w:t>
            </w:r>
          </w:p>
        </w:tc>
        <w:sdt>
          <w:sdtPr>
            <w:rPr>
              <w:rFonts w:ascii="Verdana" w:hAnsi="Verdana"/>
              <w:spacing w:val="-8"/>
              <w:sz w:val="20"/>
              <w:szCs w:val="20"/>
            </w:rPr>
            <w:id w:val="-2084988199"/>
            <w:placeholder>
              <w:docPart w:val="14126508E3AC4D12B66AF187C829AA21"/>
            </w:placeholder>
          </w:sdtPr>
          <w:sdtEndPr/>
          <w:sdtContent>
            <w:tc>
              <w:tcPr>
                <w:tcW w:w="10490" w:type="dxa"/>
              </w:tcPr>
              <w:p w:rsidR="005D4AA0" w:rsidRPr="00EC5529" w:rsidRDefault="0045556A" w:rsidP="00EC5529">
                <w:pPr>
                  <w:jc w:val="both"/>
                  <w:rPr>
                    <w:rFonts w:ascii="Verdana" w:hAnsi="Verdana"/>
                    <w:spacing w:val="-8"/>
                    <w:sz w:val="20"/>
                    <w:szCs w:val="20"/>
                  </w:rPr>
                </w:pPr>
                <w:r w:rsidRPr="00EC5529">
                  <w:rPr>
                    <w:rFonts w:ascii="Verdana" w:hAnsi="Verdana"/>
                    <w:spacing w:val="-8"/>
                    <w:sz w:val="20"/>
                    <w:szCs w:val="20"/>
                  </w:rPr>
                  <w:t>En Chile cerca de un 32% del total de la p</w:t>
                </w:r>
                <w:r w:rsidR="006D7385" w:rsidRPr="00EC5529">
                  <w:rPr>
                    <w:rFonts w:ascii="Verdana" w:hAnsi="Verdana"/>
                    <w:spacing w:val="-8"/>
                    <w:sz w:val="20"/>
                    <w:szCs w:val="20"/>
                  </w:rPr>
                  <w:t xml:space="preserve">roducción de hortalizas </w:t>
                </w:r>
                <w:r w:rsidRPr="00EC5529">
                  <w:rPr>
                    <w:rFonts w:ascii="Verdana" w:hAnsi="Verdana"/>
                    <w:spacing w:val="-8"/>
                    <w:sz w:val="20"/>
                    <w:szCs w:val="20"/>
                  </w:rPr>
                  <w:t>se encuentra en la Región Metropolitana. Este rubro presen</w:t>
                </w:r>
                <w:r w:rsidR="006D7385" w:rsidRPr="00EC5529">
                  <w:rPr>
                    <w:rFonts w:ascii="Verdana" w:hAnsi="Verdana"/>
                    <w:spacing w:val="-8"/>
                    <w:sz w:val="20"/>
                    <w:szCs w:val="20"/>
                  </w:rPr>
                  <w:t>ta varias amenazas, como</w:t>
                </w:r>
                <w:r w:rsidRPr="00EC5529">
                  <w:rPr>
                    <w:rFonts w:ascii="Verdana" w:hAnsi="Verdana"/>
                    <w:spacing w:val="-8"/>
                    <w:sz w:val="20"/>
                    <w:szCs w:val="20"/>
                  </w:rPr>
                  <w:t xml:space="preserve"> problemas de comercialización y riesgos agroclimáticos c</w:t>
                </w:r>
                <w:r w:rsidR="000B0F70" w:rsidRPr="00EC5529">
                  <w:rPr>
                    <w:rFonts w:ascii="Verdana" w:hAnsi="Verdana"/>
                    <w:spacing w:val="-8"/>
                    <w:sz w:val="20"/>
                    <w:szCs w:val="20"/>
                  </w:rPr>
                  <w:t xml:space="preserve">omo la </w:t>
                </w:r>
                <w:r w:rsidR="006D7385" w:rsidRPr="00EC5529">
                  <w:rPr>
                    <w:rFonts w:ascii="Verdana" w:hAnsi="Verdana"/>
                    <w:spacing w:val="-8"/>
                    <w:sz w:val="20"/>
                    <w:szCs w:val="20"/>
                  </w:rPr>
                  <w:t>sequía</w:t>
                </w:r>
                <w:r w:rsidR="000B0F70" w:rsidRPr="00EC5529">
                  <w:rPr>
                    <w:rFonts w:ascii="Verdana" w:hAnsi="Verdana"/>
                    <w:spacing w:val="-8"/>
                    <w:sz w:val="20"/>
                    <w:szCs w:val="20"/>
                  </w:rPr>
                  <w:t xml:space="preserve"> </w:t>
                </w:r>
                <w:r w:rsidR="00902BBD" w:rsidRPr="00EC5529">
                  <w:rPr>
                    <w:rFonts w:ascii="Verdana" w:hAnsi="Verdana"/>
                    <w:spacing w:val="-8"/>
                    <w:sz w:val="20"/>
                    <w:szCs w:val="20"/>
                  </w:rPr>
                  <w:t xml:space="preserve">lo que ha afectado </w:t>
                </w:r>
                <w:r w:rsidR="000B0F70" w:rsidRPr="00EC5529">
                  <w:rPr>
                    <w:rFonts w:ascii="Verdana" w:hAnsi="Verdana"/>
                    <w:spacing w:val="-8"/>
                    <w:sz w:val="20"/>
                    <w:szCs w:val="20"/>
                  </w:rPr>
                  <w:t xml:space="preserve">a </w:t>
                </w:r>
                <w:r w:rsidRPr="00EC5529">
                  <w:rPr>
                    <w:rFonts w:ascii="Verdana" w:hAnsi="Verdana"/>
                    <w:spacing w:val="-8"/>
                    <w:sz w:val="20"/>
                    <w:szCs w:val="20"/>
                  </w:rPr>
                  <w:t xml:space="preserve">comunas rurales de la </w:t>
                </w:r>
                <w:r w:rsidR="000B0F70" w:rsidRPr="00EC5529">
                  <w:rPr>
                    <w:rFonts w:ascii="Verdana" w:hAnsi="Verdana"/>
                    <w:spacing w:val="-8"/>
                    <w:sz w:val="20"/>
                    <w:szCs w:val="20"/>
                  </w:rPr>
                  <w:t>RM</w:t>
                </w:r>
                <w:r w:rsidRPr="00EC5529">
                  <w:rPr>
                    <w:rFonts w:ascii="Verdana" w:hAnsi="Verdana"/>
                    <w:spacing w:val="-8"/>
                    <w:sz w:val="20"/>
                    <w:szCs w:val="20"/>
                  </w:rPr>
                  <w:t>. Generalmente los métodos de riego empleados son tradicionales con eficiencias entre 50 y 60%, resultando en sistemas productivos aún más sensibles a la escasez hídrica</w:t>
                </w:r>
                <w:r w:rsidR="000B0F70" w:rsidRPr="00EC5529">
                  <w:rPr>
                    <w:rFonts w:ascii="Verdana" w:hAnsi="Verdana"/>
                    <w:spacing w:val="-8"/>
                    <w:sz w:val="20"/>
                    <w:szCs w:val="20"/>
                  </w:rPr>
                  <w:t>, lo que aumenta</w:t>
                </w:r>
                <w:r w:rsidRPr="00EC5529">
                  <w:rPr>
                    <w:rFonts w:ascii="Verdana" w:hAnsi="Verdana"/>
                    <w:spacing w:val="-8"/>
                    <w:sz w:val="20"/>
                    <w:szCs w:val="20"/>
                  </w:rPr>
                  <w:t xml:space="preserve"> la necesidad de cambiar a sistemas de mayor eficiencia y al uso de tecnologías para mejorar la gestión del agua. Por otra parte, la baja exigencia de calidad, certificación e inocuidad en hortalizas provocan problemas de su comercialización en nue</w:t>
                </w:r>
                <w:r w:rsidR="000B0F70" w:rsidRPr="00EC5529">
                  <w:rPr>
                    <w:rFonts w:ascii="Verdana" w:hAnsi="Verdana"/>
                    <w:spacing w:val="-8"/>
                    <w:sz w:val="20"/>
                    <w:szCs w:val="20"/>
                  </w:rPr>
                  <w:t>stro país y hacia el extranjero. E</w:t>
                </w:r>
                <w:r w:rsidRPr="00EC5529">
                  <w:rPr>
                    <w:rFonts w:ascii="Verdana" w:hAnsi="Verdana"/>
                    <w:spacing w:val="-8"/>
                    <w:sz w:val="20"/>
                    <w:szCs w:val="20"/>
                  </w:rPr>
                  <w:t>l mercado local no exige cumplimiento de normas de calidad de producto estandarizadas</w:t>
                </w:r>
                <w:r w:rsidR="00E650FD" w:rsidRPr="00EC5529">
                  <w:rPr>
                    <w:rFonts w:ascii="Verdana" w:hAnsi="Verdana"/>
                    <w:spacing w:val="-8"/>
                    <w:sz w:val="20"/>
                    <w:szCs w:val="20"/>
                  </w:rPr>
                  <w:t xml:space="preserve"> en hortalizas de consumo fresco,</w:t>
                </w:r>
                <w:r w:rsidRPr="00EC5529">
                  <w:rPr>
                    <w:rFonts w:ascii="Verdana" w:hAnsi="Verdana"/>
                    <w:spacing w:val="-8"/>
                    <w:sz w:val="20"/>
                    <w:szCs w:val="20"/>
                  </w:rPr>
                  <w:t xml:space="preserve"> constatando sólo ciertas normas y protocolos de cumplimiento en el retail, los cuales son arbitrarios y dependen de la firma que los exige. Además, la inocuidad también se relaciona con el agua, donde la escasez hídrica no sólo aumenta la probabilidad de contaminantes biológicos (coliformes fecales, virus de Hepatitis A), sino también contaminantes químicos derivados de la actividad agrícola, industrial, minera y doméstica. Las razones expuestas justifican tomar acciones para mejorar la gestión predial del agua en sistemas hortícolas, </w:t>
                </w:r>
                <w:r w:rsidR="00E650FD" w:rsidRPr="00EC5529">
                  <w:rPr>
                    <w:rFonts w:ascii="Verdana" w:hAnsi="Verdana"/>
                    <w:spacing w:val="-8"/>
                    <w:sz w:val="20"/>
                    <w:szCs w:val="20"/>
                  </w:rPr>
                  <w:t>el cual constituye el principal</w:t>
                </w:r>
                <w:r w:rsidRPr="00EC5529">
                  <w:rPr>
                    <w:rFonts w:ascii="Verdana" w:hAnsi="Verdana"/>
                    <w:spacing w:val="-8"/>
                    <w:sz w:val="20"/>
                    <w:szCs w:val="20"/>
                  </w:rPr>
                  <w:t xml:space="preserve"> objetivo del presente proyecto. </w:t>
                </w:r>
                <w:r w:rsidR="00E650FD" w:rsidRPr="00EC5529">
                  <w:rPr>
                    <w:rFonts w:ascii="Verdana" w:hAnsi="Verdana"/>
                    <w:spacing w:val="-8"/>
                    <w:sz w:val="20"/>
                    <w:szCs w:val="20"/>
                  </w:rPr>
                  <w:t>Las tecnologías a validar son principalmente aquellas</w:t>
                </w:r>
                <w:r w:rsidRPr="00EC5529">
                  <w:rPr>
                    <w:rFonts w:ascii="Verdana" w:hAnsi="Verdana"/>
                    <w:spacing w:val="-8"/>
                    <w:sz w:val="20"/>
                    <w:szCs w:val="20"/>
                  </w:rPr>
                  <w:t xml:space="preserve"> orientadas a mejorar la gestión hídrica desde un punto de vista de mejoramiento de la </w:t>
                </w:r>
                <w:r w:rsidR="00172595" w:rsidRPr="00EC5529">
                  <w:rPr>
                    <w:rFonts w:ascii="Verdana" w:hAnsi="Verdana"/>
                    <w:spacing w:val="-8"/>
                    <w:sz w:val="20"/>
                    <w:szCs w:val="20"/>
                  </w:rPr>
                  <w:lastRenderedPageBreak/>
                  <w:t>Eficiencia del Uso del A</w:t>
                </w:r>
                <w:r w:rsidRPr="00EC5529">
                  <w:rPr>
                    <w:rFonts w:ascii="Verdana" w:hAnsi="Verdana"/>
                    <w:spacing w:val="-8"/>
                    <w:sz w:val="20"/>
                    <w:szCs w:val="20"/>
                  </w:rPr>
                  <w:t>gua</w:t>
                </w:r>
                <w:r w:rsidR="00172595" w:rsidRPr="00EC5529">
                  <w:rPr>
                    <w:rFonts w:ascii="Verdana" w:hAnsi="Verdana"/>
                    <w:spacing w:val="-8"/>
                    <w:sz w:val="20"/>
                    <w:szCs w:val="20"/>
                  </w:rPr>
                  <w:t xml:space="preserve"> (EUA)</w:t>
                </w:r>
                <w:r w:rsidR="00E650FD" w:rsidRPr="00EC5529">
                  <w:rPr>
                    <w:rFonts w:ascii="Verdana" w:hAnsi="Verdana"/>
                    <w:spacing w:val="-8"/>
                    <w:sz w:val="20"/>
                    <w:szCs w:val="20"/>
                  </w:rPr>
                  <w:t xml:space="preserve"> (Ej:</w:t>
                </w:r>
                <w:r w:rsidRPr="00EC5529">
                  <w:rPr>
                    <w:rFonts w:ascii="Verdana" w:hAnsi="Verdana"/>
                    <w:spacing w:val="-8"/>
                    <w:sz w:val="20"/>
                    <w:szCs w:val="20"/>
                  </w:rPr>
                  <w:t xml:space="preserve"> sistema de gotero enterrado con </w:t>
                </w:r>
                <w:r w:rsidR="00E650FD" w:rsidRPr="00EC5529">
                  <w:rPr>
                    <w:rFonts w:ascii="Verdana" w:hAnsi="Verdana"/>
                    <w:spacing w:val="-8"/>
                    <w:sz w:val="20"/>
                    <w:szCs w:val="20"/>
                  </w:rPr>
                  <w:t>tecnología</w:t>
                </w:r>
                <w:r w:rsidRPr="00EC5529">
                  <w:rPr>
                    <w:rFonts w:ascii="Verdana" w:hAnsi="Verdana"/>
                    <w:spacing w:val="-8"/>
                    <w:sz w:val="20"/>
                    <w:szCs w:val="20"/>
                  </w:rPr>
                  <w:t xml:space="preserve"> antisifón, monitoreo de humedad de suelo</w:t>
                </w:r>
                <w:r w:rsidR="00E650FD" w:rsidRPr="00EC5529">
                  <w:rPr>
                    <w:rFonts w:ascii="Verdana" w:hAnsi="Verdana"/>
                    <w:spacing w:val="-8"/>
                    <w:sz w:val="20"/>
                    <w:szCs w:val="20"/>
                  </w:rPr>
                  <w:t xml:space="preserve"> con sondas de capacitancia</w:t>
                </w:r>
                <w:r w:rsidRPr="00EC5529">
                  <w:rPr>
                    <w:rFonts w:ascii="Verdana" w:hAnsi="Verdana"/>
                    <w:spacing w:val="-8"/>
                    <w:sz w:val="20"/>
                    <w:szCs w:val="20"/>
                  </w:rPr>
                  <w:t>, entre otras</w:t>
                </w:r>
                <w:r w:rsidR="00E650FD" w:rsidRPr="00EC5529">
                  <w:rPr>
                    <w:rFonts w:ascii="Verdana" w:hAnsi="Verdana"/>
                    <w:spacing w:val="-8"/>
                    <w:sz w:val="20"/>
                    <w:szCs w:val="20"/>
                  </w:rPr>
                  <w:t xml:space="preserve">) y tecnologías orientadas a reducir riesgos de </w:t>
                </w:r>
                <w:r w:rsidR="0090185A" w:rsidRPr="00EC5529">
                  <w:rPr>
                    <w:rFonts w:ascii="Verdana" w:hAnsi="Verdana"/>
                    <w:spacing w:val="-8"/>
                    <w:sz w:val="20"/>
                    <w:szCs w:val="20"/>
                  </w:rPr>
                  <w:t>contaminación</w:t>
                </w:r>
                <w:r w:rsidR="00E650FD" w:rsidRPr="00EC5529">
                  <w:rPr>
                    <w:rFonts w:ascii="Verdana" w:hAnsi="Verdana"/>
                    <w:spacing w:val="-8"/>
                    <w:sz w:val="20"/>
                    <w:szCs w:val="20"/>
                  </w:rPr>
                  <w:t xml:space="preserve"> biológica derivadas del agua de riego (uso de ozono, biofiltros). S</w:t>
                </w:r>
                <w:r w:rsidRPr="00EC5529">
                  <w:rPr>
                    <w:rFonts w:ascii="Verdana" w:hAnsi="Verdana"/>
                    <w:spacing w:val="-8"/>
                    <w:sz w:val="20"/>
                    <w:szCs w:val="20"/>
                  </w:rPr>
                  <w:t>e trabajará con 4 productores de hortalizas de la región, identificando su</w:t>
                </w:r>
                <w:r w:rsidR="00E650FD" w:rsidRPr="00EC5529">
                  <w:rPr>
                    <w:rFonts w:ascii="Verdana" w:hAnsi="Verdana"/>
                    <w:spacing w:val="-8"/>
                    <w:sz w:val="20"/>
                    <w:szCs w:val="20"/>
                  </w:rPr>
                  <w:t>s</w:t>
                </w:r>
                <w:r w:rsidRPr="00EC5529">
                  <w:rPr>
                    <w:rFonts w:ascii="Verdana" w:hAnsi="Verdana"/>
                    <w:spacing w:val="-8"/>
                    <w:sz w:val="20"/>
                    <w:szCs w:val="20"/>
                  </w:rPr>
                  <w:t xml:space="preserve"> punto</w:t>
                </w:r>
                <w:r w:rsidR="00E650FD" w:rsidRPr="00EC5529">
                  <w:rPr>
                    <w:rFonts w:ascii="Verdana" w:hAnsi="Verdana"/>
                    <w:spacing w:val="-8"/>
                    <w:sz w:val="20"/>
                    <w:szCs w:val="20"/>
                  </w:rPr>
                  <w:t>s</w:t>
                </w:r>
                <w:r w:rsidRPr="00EC5529">
                  <w:rPr>
                    <w:rFonts w:ascii="Verdana" w:hAnsi="Verdana"/>
                    <w:spacing w:val="-8"/>
                    <w:sz w:val="20"/>
                    <w:szCs w:val="20"/>
                  </w:rPr>
                  <w:t xml:space="preserve"> crítico</w:t>
                </w:r>
                <w:r w:rsidR="00E650FD" w:rsidRPr="00EC5529">
                  <w:rPr>
                    <w:rFonts w:ascii="Verdana" w:hAnsi="Verdana"/>
                    <w:spacing w:val="-8"/>
                    <w:sz w:val="20"/>
                    <w:szCs w:val="20"/>
                  </w:rPr>
                  <w:t>s</w:t>
                </w:r>
                <w:r w:rsidRPr="00EC5529">
                  <w:rPr>
                    <w:rFonts w:ascii="Verdana" w:hAnsi="Verdana"/>
                    <w:spacing w:val="-8"/>
                    <w:sz w:val="20"/>
                    <w:szCs w:val="20"/>
                  </w:rPr>
                  <w:t xml:space="preserve"> y </w:t>
                </w:r>
                <w:r w:rsidR="00172595" w:rsidRPr="00EC5529">
                  <w:rPr>
                    <w:rFonts w:ascii="Verdana" w:hAnsi="Verdana"/>
                    <w:spacing w:val="-8"/>
                    <w:sz w:val="20"/>
                    <w:szCs w:val="20"/>
                  </w:rPr>
                  <w:t xml:space="preserve">de acuerdo a ello </w:t>
                </w:r>
                <w:r w:rsidR="00E650FD" w:rsidRPr="00EC5529">
                  <w:rPr>
                    <w:rFonts w:ascii="Verdana" w:hAnsi="Verdana"/>
                    <w:spacing w:val="-8"/>
                    <w:sz w:val="20"/>
                    <w:szCs w:val="20"/>
                  </w:rPr>
                  <w:t>las</w:t>
                </w:r>
                <w:r w:rsidRPr="00EC5529">
                  <w:rPr>
                    <w:rFonts w:ascii="Verdana" w:hAnsi="Verdana"/>
                    <w:spacing w:val="-8"/>
                    <w:sz w:val="20"/>
                    <w:szCs w:val="20"/>
                  </w:rPr>
                  <w:t xml:space="preserve"> tecnología</w:t>
                </w:r>
                <w:r w:rsidR="00E650FD" w:rsidRPr="00EC5529">
                  <w:rPr>
                    <w:rFonts w:ascii="Verdana" w:hAnsi="Verdana"/>
                    <w:spacing w:val="-8"/>
                    <w:sz w:val="20"/>
                    <w:szCs w:val="20"/>
                  </w:rPr>
                  <w:t>s</w:t>
                </w:r>
                <w:r w:rsidR="00172595" w:rsidRPr="00EC5529">
                  <w:rPr>
                    <w:rFonts w:ascii="Verdana" w:hAnsi="Verdana"/>
                    <w:spacing w:val="-8"/>
                    <w:sz w:val="20"/>
                    <w:szCs w:val="20"/>
                  </w:rPr>
                  <w:t xml:space="preserve"> aplicable</w:t>
                </w:r>
                <w:r w:rsidR="00E650FD" w:rsidRPr="00EC5529">
                  <w:rPr>
                    <w:rFonts w:ascii="Verdana" w:hAnsi="Verdana"/>
                    <w:spacing w:val="-8"/>
                    <w:sz w:val="20"/>
                    <w:szCs w:val="20"/>
                  </w:rPr>
                  <w:t>s. Se evaluará</w:t>
                </w:r>
                <w:r w:rsidRPr="00EC5529">
                  <w:rPr>
                    <w:rFonts w:ascii="Verdana" w:hAnsi="Verdana"/>
                    <w:spacing w:val="-8"/>
                    <w:sz w:val="20"/>
                    <w:szCs w:val="20"/>
                  </w:rPr>
                  <w:t xml:space="preserve"> biomasa producida, cantidad de agua utilizada, EUA,  humedad del suelo</w:t>
                </w:r>
                <w:r w:rsidR="00172595" w:rsidRPr="00EC5529">
                  <w:rPr>
                    <w:rFonts w:ascii="Verdana" w:hAnsi="Verdana"/>
                    <w:spacing w:val="-8"/>
                    <w:sz w:val="20"/>
                    <w:szCs w:val="20"/>
                  </w:rPr>
                  <w:t xml:space="preserve">, </w:t>
                </w:r>
                <w:r w:rsidRPr="00EC5529">
                  <w:rPr>
                    <w:rFonts w:ascii="Verdana" w:hAnsi="Verdana"/>
                    <w:spacing w:val="-8"/>
                    <w:sz w:val="20"/>
                    <w:szCs w:val="20"/>
                  </w:rPr>
                  <w:t>aspectos</w:t>
                </w:r>
                <w:r w:rsidR="00E650FD" w:rsidRPr="00EC5529">
                  <w:rPr>
                    <w:rFonts w:ascii="Verdana" w:hAnsi="Verdana"/>
                    <w:spacing w:val="-8"/>
                    <w:sz w:val="20"/>
                    <w:szCs w:val="20"/>
                  </w:rPr>
                  <w:t xml:space="preserve"> de calidad</w:t>
                </w:r>
                <w:r w:rsidRPr="00EC5529">
                  <w:rPr>
                    <w:rFonts w:ascii="Verdana" w:hAnsi="Verdana"/>
                    <w:spacing w:val="-8"/>
                    <w:sz w:val="20"/>
                    <w:szCs w:val="20"/>
                  </w:rPr>
                  <w:t xml:space="preserve"> y también calidad de agua en la fuente de agua y después del tratamiento, presión de contaminantes en el producto final y calidad de aguas residuales. Los resultados de los ensayos serán analizados por el equipo de investigadores del proyecto, incluyendo a los doctores de la Universidad de California Davis que serán parte del equipo. </w:t>
                </w:r>
                <w:r w:rsidR="00D65124" w:rsidRPr="00EC5529">
                  <w:rPr>
                    <w:rFonts w:ascii="Verdana" w:hAnsi="Verdana"/>
                    <w:spacing w:val="-8"/>
                    <w:sz w:val="20"/>
                    <w:szCs w:val="20"/>
                  </w:rPr>
                  <w:t xml:space="preserve"> </w:t>
                </w:r>
                <w:r w:rsidR="00E650FD" w:rsidRPr="00EC5529">
                  <w:rPr>
                    <w:rFonts w:ascii="Verdana" w:hAnsi="Verdana"/>
                    <w:spacing w:val="-8"/>
                    <w:sz w:val="20"/>
                    <w:szCs w:val="20"/>
                  </w:rPr>
                  <w:t>El proyecto contará con un fuerte componente de capacitación y cooperación técnica.</w:t>
                </w:r>
              </w:p>
            </w:tc>
          </w:sdtContent>
        </w:sdt>
      </w:tr>
    </w:tbl>
    <w:p w:rsidR="007012F9" w:rsidRDefault="007012F9"/>
    <w:sectPr w:rsidR="007012F9" w:rsidSect="007012F9">
      <w:headerReference w:type="default" r:id="rId7"/>
      <w:footerReference w:type="default" r:id="rId8"/>
      <w:pgSz w:w="15840" w:h="12240" w:orient="landscape"/>
      <w:pgMar w:top="1701" w:right="1418" w:bottom="1701" w:left="1418" w:header="425" w:footer="2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463E" w:rsidRDefault="0029463E" w:rsidP="007012F9">
      <w:pPr>
        <w:spacing w:after="0" w:line="240" w:lineRule="auto"/>
      </w:pPr>
      <w:r>
        <w:separator/>
      </w:r>
    </w:p>
  </w:endnote>
  <w:endnote w:type="continuationSeparator" w:id="0">
    <w:p w:rsidR="0029463E" w:rsidRDefault="0029463E" w:rsidP="00701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2F9" w:rsidRDefault="007012F9">
    <w:pPr>
      <w:pStyle w:val="Piedepgina"/>
    </w:pPr>
    <w:r>
      <w:rPr>
        <w:noProof/>
        <w:lang w:eastAsia="es-CL"/>
      </w:rPr>
      <w:drawing>
        <wp:anchor distT="0" distB="0" distL="114300" distR="114300" simplePos="0" relativeHeight="251658240" behindDoc="1" locked="0" layoutInCell="1" allowOverlap="1">
          <wp:simplePos x="0" y="0"/>
          <wp:positionH relativeFrom="column">
            <wp:posOffset>684072</wp:posOffset>
          </wp:positionH>
          <wp:positionV relativeFrom="paragraph">
            <wp:posOffset>-735330</wp:posOffset>
          </wp:positionV>
          <wp:extent cx="6998335" cy="953682"/>
          <wp:effectExtent l="0" t="0" r="0" b="0"/>
          <wp:wrapNone/>
          <wp:docPr id="28" name="Imagen 28" descr="/Users/fespejo/Library/Mobile Documents/com~apple~CloudDocs/LOGO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fespejo/Library/Mobile Documents/com~apple~CloudDocs/LOGO FOOTE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98335" cy="953682"/>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463E" w:rsidRDefault="0029463E" w:rsidP="007012F9">
      <w:pPr>
        <w:spacing w:after="0" w:line="240" w:lineRule="auto"/>
      </w:pPr>
      <w:r>
        <w:separator/>
      </w:r>
    </w:p>
  </w:footnote>
  <w:footnote w:type="continuationSeparator" w:id="0">
    <w:p w:rsidR="0029463E" w:rsidRDefault="0029463E" w:rsidP="007012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2F9" w:rsidRDefault="007012F9">
    <w:pPr>
      <w:pStyle w:val="Encabezado"/>
    </w:pPr>
    <w:r>
      <w:rPr>
        <w:noProof/>
        <w:lang w:eastAsia="es-CL"/>
      </w:rPr>
      <w:drawing>
        <wp:inline distT="0" distB="0" distL="0" distR="0">
          <wp:extent cx="1169035" cy="1069544"/>
          <wp:effectExtent l="0" t="0" r="0" b="0"/>
          <wp:docPr id="27" name="Imagen 27" descr="/Users/fespejo/Library/Mobile Documents/com~apple~CloudDocs/LOGO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fespejo/Library/Mobile Documents/com~apple~CloudDocs/LOGO 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2267" cy="10816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805"/>
    <w:rsid w:val="0001312C"/>
    <w:rsid w:val="00021FDE"/>
    <w:rsid w:val="000B0F70"/>
    <w:rsid w:val="000C0066"/>
    <w:rsid w:val="000D1CFA"/>
    <w:rsid w:val="00172595"/>
    <w:rsid w:val="0024006F"/>
    <w:rsid w:val="00247A28"/>
    <w:rsid w:val="002500EE"/>
    <w:rsid w:val="002741CA"/>
    <w:rsid w:val="002865A4"/>
    <w:rsid w:val="0029463E"/>
    <w:rsid w:val="002D3896"/>
    <w:rsid w:val="003569D1"/>
    <w:rsid w:val="003C26E3"/>
    <w:rsid w:val="003F64A7"/>
    <w:rsid w:val="0045556A"/>
    <w:rsid w:val="004576CA"/>
    <w:rsid w:val="004A13A4"/>
    <w:rsid w:val="004C3563"/>
    <w:rsid w:val="00565060"/>
    <w:rsid w:val="00590A78"/>
    <w:rsid w:val="00596A7D"/>
    <w:rsid w:val="005A3D46"/>
    <w:rsid w:val="005D2139"/>
    <w:rsid w:val="005D4AA0"/>
    <w:rsid w:val="006D7385"/>
    <w:rsid w:val="006E3C21"/>
    <w:rsid w:val="007012F9"/>
    <w:rsid w:val="007A765B"/>
    <w:rsid w:val="007F1007"/>
    <w:rsid w:val="008073E6"/>
    <w:rsid w:val="0081360F"/>
    <w:rsid w:val="008714DB"/>
    <w:rsid w:val="008A27BF"/>
    <w:rsid w:val="008F5519"/>
    <w:rsid w:val="0090185A"/>
    <w:rsid w:val="00902BBD"/>
    <w:rsid w:val="0098657A"/>
    <w:rsid w:val="009A5805"/>
    <w:rsid w:val="009C173E"/>
    <w:rsid w:val="00A0522C"/>
    <w:rsid w:val="00A22A30"/>
    <w:rsid w:val="00AC1633"/>
    <w:rsid w:val="00BA66D8"/>
    <w:rsid w:val="00CA2B73"/>
    <w:rsid w:val="00CE7629"/>
    <w:rsid w:val="00D05F44"/>
    <w:rsid w:val="00D6025B"/>
    <w:rsid w:val="00D65124"/>
    <w:rsid w:val="00D867DF"/>
    <w:rsid w:val="00DC2590"/>
    <w:rsid w:val="00E650FD"/>
    <w:rsid w:val="00E95CAD"/>
    <w:rsid w:val="00EC5529"/>
    <w:rsid w:val="00F52041"/>
    <w:rsid w:val="00F859F8"/>
    <w:rsid w:val="00FA5AA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743355B-4B67-4FCF-9FF0-01D724C19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4AA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Cuadrculadetablaclara1">
    <w:name w:val="Cuadrícula de tabla clara1"/>
    <w:basedOn w:val="Tablanormal"/>
    <w:uiPriority w:val="40"/>
    <w:rsid w:val="005D4AA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Textodelmarcadordeposicin">
    <w:name w:val="Placeholder Text"/>
    <w:basedOn w:val="Fuentedeprrafopredeter"/>
    <w:uiPriority w:val="99"/>
    <w:semiHidden/>
    <w:rsid w:val="000D1CFA"/>
    <w:rPr>
      <w:color w:val="808080"/>
    </w:rPr>
  </w:style>
  <w:style w:type="paragraph" w:styleId="Encabezado">
    <w:name w:val="header"/>
    <w:basedOn w:val="Normal"/>
    <w:link w:val="EncabezadoCar"/>
    <w:uiPriority w:val="99"/>
    <w:unhideWhenUsed/>
    <w:rsid w:val="007012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012F9"/>
  </w:style>
  <w:style w:type="paragraph" w:styleId="Piedepgina">
    <w:name w:val="footer"/>
    <w:basedOn w:val="Normal"/>
    <w:link w:val="PiedepginaCar"/>
    <w:uiPriority w:val="99"/>
    <w:unhideWhenUsed/>
    <w:rsid w:val="007012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012F9"/>
  </w:style>
  <w:style w:type="paragraph" w:styleId="Textodeglobo">
    <w:name w:val="Balloon Text"/>
    <w:basedOn w:val="Normal"/>
    <w:link w:val="TextodegloboCar"/>
    <w:uiPriority w:val="99"/>
    <w:semiHidden/>
    <w:unhideWhenUsed/>
    <w:rsid w:val="004A13A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A13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delafuente\Documents\Plantillas%20personalizadas%20de%20Office\WEB%20II%20A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07AAFFE6BA44109AC0F76E017E99798"/>
        <w:category>
          <w:name w:val="General"/>
          <w:gallery w:val="placeholder"/>
        </w:category>
        <w:types>
          <w:type w:val="bbPlcHdr"/>
        </w:types>
        <w:behaviors>
          <w:behavior w:val="content"/>
        </w:behaviors>
        <w:guid w:val="{2AA857FB-1734-425C-9B81-7F3DD75C96CB}"/>
      </w:docPartPr>
      <w:docPartBody>
        <w:p w:rsidR="009B0820" w:rsidRDefault="007E7FB8">
          <w:pPr>
            <w:pStyle w:val="507AAFFE6BA44109AC0F76E017E99798"/>
          </w:pPr>
          <w:r w:rsidRPr="000D1CFA">
            <w:rPr>
              <w:rStyle w:val="Textodelmarcadordeposicin"/>
              <w:rFonts w:ascii="Verdana" w:hAnsi="Verdana"/>
              <w:sz w:val="20"/>
              <w:szCs w:val="20"/>
            </w:rPr>
            <w:t xml:space="preserve">Ingrese el código del proyecto </w:t>
          </w:r>
          <w:r>
            <w:rPr>
              <w:rStyle w:val="Textodelmarcadordeposicin"/>
              <w:rFonts w:ascii="Verdana" w:hAnsi="Verdana"/>
              <w:sz w:val="20"/>
              <w:szCs w:val="20"/>
            </w:rPr>
            <w:t>ARII6</w:t>
          </w:r>
          <w:r w:rsidRPr="000D1CFA">
            <w:rPr>
              <w:rStyle w:val="Textodelmarcadordeposicin"/>
              <w:rFonts w:ascii="Verdana" w:hAnsi="Verdana"/>
              <w:sz w:val="20"/>
              <w:szCs w:val="20"/>
            </w:rPr>
            <w:t>000XX</w:t>
          </w:r>
        </w:p>
      </w:docPartBody>
    </w:docPart>
    <w:docPart>
      <w:docPartPr>
        <w:name w:val="3403FFC7884D4A8D8ADC44F369994A79"/>
        <w:category>
          <w:name w:val="General"/>
          <w:gallery w:val="placeholder"/>
        </w:category>
        <w:types>
          <w:type w:val="bbPlcHdr"/>
        </w:types>
        <w:behaviors>
          <w:behavior w:val="content"/>
        </w:behaviors>
        <w:guid w:val="{6B788FAE-ABD5-4DB1-9F85-24CD69E42D7A}"/>
      </w:docPartPr>
      <w:docPartBody>
        <w:p w:rsidR="009B0820" w:rsidRDefault="007E7FB8">
          <w:pPr>
            <w:pStyle w:val="3403FFC7884D4A8D8ADC44F369994A79"/>
          </w:pPr>
          <w:r w:rsidRPr="000D1CFA">
            <w:rPr>
              <w:rStyle w:val="Textodelmarcadordeposicin"/>
              <w:rFonts w:ascii="Verdana" w:hAnsi="Verdana"/>
              <w:sz w:val="20"/>
            </w:rPr>
            <w:t>Ingrese Región a la cual pertenece su propuesta</w:t>
          </w:r>
        </w:p>
      </w:docPartBody>
    </w:docPart>
    <w:docPart>
      <w:docPartPr>
        <w:name w:val="05D79F183B8149EC8164709650FA0610"/>
        <w:category>
          <w:name w:val="General"/>
          <w:gallery w:val="placeholder"/>
        </w:category>
        <w:types>
          <w:type w:val="bbPlcHdr"/>
        </w:types>
        <w:behaviors>
          <w:behavior w:val="content"/>
        </w:behaviors>
        <w:guid w:val="{40242FB5-8467-44CE-B95B-81EDF07FF981}"/>
      </w:docPartPr>
      <w:docPartBody>
        <w:p w:rsidR="009B0820" w:rsidRDefault="007E7FB8">
          <w:pPr>
            <w:pStyle w:val="05D79F183B8149EC8164709650FA0610"/>
          </w:pPr>
          <w:r w:rsidRPr="000D1CFA">
            <w:rPr>
              <w:rStyle w:val="Textodelmarcadordeposicin"/>
              <w:rFonts w:ascii="Verdana" w:hAnsi="Verdana"/>
              <w:sz w:val="20"/>
            </w:rPr>
            <w:t>DD mes AA / DD mes AA</w:t>
          </w:r>
        </w:p>
      </w:docPartBody>
    </w:docPart>
    <w:docPart>
      <w:docPartPr>
        <w:name w:val="E7BE1ACDEDDC489A94D864B9387BD247"/>
        <w:category>
          <w:name w:val="General"/>
          <w:gallery w:val="placeholder"/>
        </w:category>
        <w:types>
          <w:type w:val="bbPlcHdr"/>
        </w:types>
        <w:behaviors>
          <w:behavior w:val="content"/>
        </w:behaviors>
        <w:guid w:val="{7D78576C-2F0C-4E96-97CC-904068807C9F}"/>
      </w:docPartPr>
      <w:docPartBody>
        <w:p w:rsidR="009B0820" w:rsidRDefault="007E7FB8">
          <w:pPr>
            <w:pStyle w:val="E7BE1ACDEDDC489A94D864B9387BD247"/>
          </w:pPr>
          <w:r w:rsidRPr="000D1CFA">
            <w:rPr>
              <w:rStyle w:val="Textodelmarcadordeposicin"/>
              <w:rFonts w:ascii="Verdana" w:hAnsi="Verdana"/>
              <w:sz w:val="20"/>
            </w:rPr>
            <w:t>Ingrese institución beneficiaria</w:t>
          </w:r>
        </w:p>
      </w:docPartBody>
    </w:docPart>
    <w:docPart>
      <w:docPartPr>
        <w:name w:val="0B114880CBBF4BC5987EF1D7DF267187"/>
        <w:category>
          <w:name w:val="General"/>
          <w:gallery w:val="placeholder"/>
        </w:category>
        <w:types>
          <w:type w:val="bbPlcHdr"/>
        </w:types>
        <w:behaviors>
          <w:behavior w:val="content"/>
        </w:behaviors>
        <w:guid w:val="{B44501BC-FF98-4743-9464-DE48F7184A69}"/>
      </w:docPartPr>
      <w:docPartBody>
        <w:p w:rsidR="009B0820" w:rsidRDefault="007E7FB8">
          <w:pPr>
            <w:pStyle w:val="0B114880CBBF4BC5987EF1D7DF267187"/>
          </w:pPr>
          <w:r w:rsidRPr="000D1CFA">
            <w:rPr>
              <w:rStyle w:val="Textodelmarcadordeposicin"/>
              <w:rFonts w:ascii="Verdana" w:hAnsi="Verdana"/>
              <w:sz w:val="20"/>
            </w:rPr>
            <w:t xml:space="preserve">Ingresa instituciones asociadas (separadas una de otra por comas [XXX , XXX]) </w:t>
          </w:r>
        </w:p>
      </w:docPartBody>
    </w:docPart>
    <w:docPart>
      <w:docPartPr>
        <w:name w:val="504465D2B48B493A9E50A17B088B1D48"/>
        <w:category>
          <w:name w:val="General"/>
          <w:gallery w:val="placeholder"/>
        </w:category>
        <w:types>
          <w:type w:val="bbPlcHdr"/>
        </w:types>
        <w:behaviors>
          <w:behavior w:val="content"/>
        </w:behaviors>
        <w:guid w:val="{A9B63EA7-7244-4D3A-AC07-E398158999E3}"/>
      </w:docPartPr>
      <w:docPartBody>
        <w:p w:rsidR="009B0820" w:rsidRDefault="007E7FB8">
          <w:pPr>
            <w:pStyle w:val="504465D2B48B493A9E50A17B088B1D48"/>
          </w:pPr>
          <w:r w:rsidRPr="000D1CFA">
            <w:rPr>
              <w:rStyle w:val="Textodelmarcadordeposicin"/>
              <w:rFonts w:ascii="Verdana" w:hAnsi="Verdana"/>
              <w:sz w:val="20"/>
            </w:rPr>
            <w:t>Ingrese nombre completo</w:t>
          </w:r>
        </w:p>
      </w:docPartBody>
    </w:docPart>
    <w:docPart>
      <w:docPartPr>
        <w:name w:val="516DB35EF08949849CEF037D955B8B88"/>
        <w:category>
          <w:name w:val="General"/>
          <w:gallery w:val="placeholder"/>
        </w:category>
        <w:types>
          <w:type w:val="bbPlcHdr"/>
        </w:types>
        <w:behaviors>
          <w:behavior w:val="content"/>
        </w:behaviors>
        <w:guid w:val="{3B5F6A48-A886-495B-A99B-EFC35647FD5B}"/>
      </w:docPartPr>
      <w:docPartBody>
        <w:p w:rsidR="009B0820" w:rsidRDefault="007E7FB8">
          <w:pPr>
            <w:pStyle w:val="516DB35EF08949849CEF037D955B8B88"/>
          </w:pPr>
          <w:r w:rsidRPr="000D1CFA">
            <w:rPr>
              <w:rStyle w:val="Textodelmarcadordeposicin"/>
              <w:rFonts w:ascii="Verdana" w:hAnsi="Verdana"/>
              <w:sz w:val="20"/>
            </w:rPr>
            <w:t>Ingrese el objetivo de su iniciativa</w:t>
          </w:r>
        </w:p>
      </w:docPartBody>
    </w:docPart>
    <w:docPart>
      <w:docPartPr>
        <w:name w:val="14126508E3AC4D12B66AF187C829AA21"/>
        <w:category>
          <w:name w:val="General"/>
          <w:gallery w:val="placeholder"/>
        </w:category>
        <w:types>
          <w:type w:val="bbPlcHdr"/>
        </w:types>
        <w:behaviors>
          <w:behavior w:val="content"/>
        </w:behaviors>
        <w:guid w:val="{C8F8D0AF-F765-4B31-AEE2-A5B36092B1FE}"/>
      </w:docPartPr>
      <w:docPartBody>
        <w:p w:rsidR="009B0820" w:rsidRDefault="007E7FB8">
          <w:pPr>
            <w:pStyle w:val="14126508E3AC4D12B66AF187C829AA21"/>
          </w:pPr>
          <w:r w:rsidRPr="007012F9">
            <w:rPr>
              <w:rStyle w:val="Textodelmarcadordeposicin"/>
              <w:rFonts w:ascii="Verdana" w:hAnsi="Verdana"/>
              <w:sz w:val="20"/>
              <w:szCs w:val="20"/>
            </w:rPr>
            <w:t>Describa su proyecto en no más de 300 palabras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7E7FB8"/>
    <w:rsid w:val="00232562"/>
    <w:rsid w:val="002A7273"/>
    <w:rsid w:val="007E7FB8"/>
    <w:rsid w:val="009B0820"/>
    <w:rsid w:val="00B21FE5"/>
    <w:rsid w:val="00D374CF"/>
    <w:rsid w:val="00F06D9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82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9B0820"/>
    <w:rPr>
      <w:color w:val="808080"/>
    </w:rPr>
  </w:style>
  <w:style w:type="paragraph" w:customStyle="1" w:styleId="507AAFFE6BA44109AC0F76E017E99798">
    <w:name w:val="507AAFFE6BA44109AC0F76E017E99798"/>
    <w:rsid w:val="009B0820"/>
  </w:style>
  <w:style w:type="paragraph" w:customStyle="1" w:styleId="2990B5A4A6704199AE5BFAE907412E1B">
    <w:name w:val="2990B5A4A6704199AE5BFAE907412E1B"/>
    <w:rsid w:val="009B0820"/>
  </w:style>
  <w:style w:type="paragraph" w:customStyle="1" w:styleId="3403FFC7884D4A8D8ADC44F369994A79">
    <w:name w:val="3403FFC7884D4A8D8ADC44F369994A79"/>
    <w:rsid w:val="009B0820"/>
  </w:style>
  <w:style w:type="paragraph" w:customStyle="1" w:styleId="05D79F183B8149EC8164709650FA0610">
    <w:name w:val="05D79F183B8149EC8164709650FA0610"/>
    <w:rsid w:val="009B0820"/>
  </w:style>
  <w:style w:type="paragraph" w:customStyle="1" w:styleId="E7BE1ACDEDDC489A94D864B9387BD247">
    <w:name w:val="E7BE1ACDEDDC489A94D864B9387BD247"/>
    <w:rsid w:val="009B0820"/>
  </w:style>
  <w:style w:type="paragraph" w:customStyle="1" w:styleId="0B114880CBBF4BC5987EF1D7DF267187">
    <w:name w:val="0B114880CBBF4BC5987EF1D7DF267187"/>
    <w:rsid w:val="009B0820"/>
  </w:style>
  <w:style w:type="paragraph" w:customStyle="1" w:styleId="504465D2B48B493A9E50A17B088B1D48">
    <w:name w:val="504465D2B48B493A9E50A17B088B1D48"/>
    <w:rsid w:val="009B0820"/>
  </w:style>
  <w:style w:type="paragraph" w:customStyle="1" w:styleId="516DB35EF08949849CEF037D955B8B88">
    <w:name w:val="516DB35EF08949849CEF037D955B8B88"/>
    <w:rsid w:val="009B0820"/>
  </w:style>
  <w:style w:type="paragraph" w:customStyle="1" w:styleId="14126508E3AC4D12B66AF187C829AA21">
    <w:name w:val="14126508E3AC4D12B66AF187C829AA21"/>
    <w:rsid w:val="009B08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F43D4-7E8C-41F8-AB2D-2C0FD8D3D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WEB II AR.dotx</Template>
  <TotalTime>0</TotalTime>
  <Pages>2</Pages>
  <Words>497</Words>
  <Characters>2735</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Manuel De la Fuente Vega</dc:creator>
  <cp:lastModifiedBy>Claudia Castillo Paredes</cp:lastModifiedBy>
  <cp:revision>2</cp:revision>
  <cp:lastPrinted>2017-05-02T13:19:00Z</cp:lastPrinted>
  <dcterms:created xsi:type="dcterms:W3CDTF">2018-02-13T18:17:00Z</dcterms:created>
  <dcterms:modified xsi:type="dcterms:W3CDTF">2018-02-13T18:17:00Z</dcterms:modified>
</cp:coreProperties>
</file>